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25" w:rsidRPr="005E10A2" w:rsidRDefault="00EB3025" w:rsidP="0079385F">
      <w:pPr>
        <w:ind w:firstLine="5103"/>
        <w:rPr>
          <w:sz w:val="28"/>
          <w:szCs w:val="28"/>
          <w:lang w:val="uk-UA"/>
        </w:rPr>
      </w:pPr>
      <w:r w:rsidRPr="005E10A2">
        <w:rPr>
          <w:sz w:val="28"/>
          <w:szCs w:val="28"/>
          <w:lang w:val="uk-UA"/>
        </w:rPr>
        <w:t xml:space="preserve">Т.в.о. голови Дніпропетровської </w:t>
      </w:r>
    </w:p>
    <w:p w:rsidR="00EB3025" w:rsidRPr="005E10A2" w:rsidRDefault="00EB3025" w:rsidP="0079385F">
      <w:pPr>
        <w:ind w:firstLine="5103"/>
        <w:rPr>
          <w:sz w:val="28"/>
          <w:szCs w:val="28"/>
          <w:lang w:val="uk-UA"/>
        </w:rPr>
      </w:pPr>
      <w:r w:rsidRPr="005E10A2">
        <w:rPr>
          <w:sz w:val="28"/>
          <w:szCs w:val="28"/>
          <w:lang w:val="uk-UA"/>
        </w:rPr>
        <w:t>облдержадміністрації</w:t>
      </w:r>
    </w:p>
    <w:p w:rsidR="00EB3025" w:rsidRPr="005E10A2" w:rsidRDefault="00EB3025" w:rsidP="0079385F">
      <w:pPr>
        <w:ind w:firstLine="5103"/>
        <w:rPr>
          <w:sz w:val="28"/>
          <w:szCs w:val="28"/>
          <w:lang w:val="uk-UA"/>
        </w:rPr>
      </w:pPr>
      <w:r w:rsidRPr="005E10A2">
        <w:rPr>
          <w:sz w:val="28"/>
          <w:szCs w:val="28"/>
          <w:lang w:val="uk-UA"/>
        </w:rPr>
        <w:t>БАТУРІ Д.І.</w:t>
      </w:r>
    </w:p>
    <w:p w:rsidR="00EB3025" w:rsidRPr="005E10A2" w:rsidRDefault="00EB3025" w:rsidP="0079385F">
      <w:pPr>
        <w:ind w:firstLine="5103"/>
        <w:rPr>
          <w:sz w:val="28"/>
          <w:szCs w:val="28"/>
          <w:lang w:val="uk-UA"/>
        </w:rPr>
      </w:pPr>
    </w:p>
    <w:p w:rsidR="00EB3025" w:rsidRPr="005E10A2" w:rsidRDefault="00EB3025" w:rsidP="0079385F">
      <w:pPr>
        <w:ind w:firstLine="5103"/>
        <w:rPr>
          <w:sz w:val="28"/>
          <w:szCs w:val="28"/>
          <w:lang w:val="uk-UA"/>
        </w:rPr>
      </w:pPr>
      <w:r w:rsidRPr="005E10A2">
        <w:rPr>
          <w:sz w:val="28"/>
          <w:szCs w:val="28"/>
          <w:lang w:val="uk-UA"/>
        </w:rPr>
        <w:t>_________________________________</w:t>
      </w:r>
    </w:p>
    <w:p w:rsidR="00EB3025" w:rsidRPr="005E10A2" w:rsidRDefault="00EB3025" w:rsidP="0079385F">
      <w:pPr>
        <w:ind w:firstLine="5103"/>
        <w:jc w:val="center"/>
        <w:rPr>
          <w:sz w:val="18"/>
          <w:szCs w:val="18"/>
          <w:lang w:val="uk-UA"/>
        </w:rPr>
      </w:pPr>
      <w:r w:rsidRPr="005E10A2">
        <w:rPr>
          <w:sz w:val="18"/>
          <w:szCs w:val="18"/>
          <w:lang w:val="uk-UA"/>
        </w:rPr>
        <w:t>(прізвище, ім'я, по батькові)</w:t>
      </w:r>
    </w:p>
    <w:p w:rsidR="00EB3025" w:rsidRPr="005E10A2" w:rsidRDefault="00EB3025" w:rsidP="0079385F">
      <w:pPr>
        <w:ind w:firstLine="5103"/>
        <w:jc w:val="center"/>
        <w:rPr>
          <w:sz w:val="18"/>
          <w:szCs w:val="18"/>
          <w:lang w:val="uk-UA"/>
        </w:rPr>
      </w:pPr>
    </w:p>
    <w:p w:rsidR="00EB3025" w:rsidRPr="005E10A2" w:rsidRDefault="00EB3025" w:rsidP="0079385F">
      <w:pPr>
        <w:ind w:firstLine="5103"/>
        <w:rPr>
          <w:lang w:val="uk-UA"/>
        </w:rPr>
      </w:pPr>
      <w:r w:rsidRPr="005E10A2">
        <w:rPr>
          <w:lang w:val="uk-UA"/>
        </w:rPr>
        <w:t>________________________________________</w:t>
      </w:r>
    </w:p>
    <w:p w:rsidR="00EB3025" w:rsidRPr="005E10A2" w:rsidRDefault="00EB3025" w:rsidP="0079385F">
      <w:pPr>
        <w:ind w:firstLine="5103"/>
        <w:rPr>
          <w:sz w:val="16"/>
          <w:szCs w:val="16"/>
          <w:lang w:val="uk-UA"/>
        </w:rPr>
      </w:pPr>
      <w:r w:rsidRPr="005E10A2">
        <w:rPr>
          <w:sz w:val="28"/>
          <w:szCs w:val="28"/>
          <w:lang w:val="uk-UA"/>
        </w:rPr>
        <w:t>Адреса проживання</w:t>
      </w:r>
      <w:r w:rsidRPr="005E10A2">
        <w:rPr>
          <w:lang w:val="uk-UA"/>
        </w:rPr>
        <w:t>: __________________</w:t>
      </w:r>
      <w:r w:rsidRPr="005E10A2">
        <w:rPr>
          <w:sz w:val="16"/>
          <w:szCs w:val="16"/>
          <w:lang w:val="uk-UA"/>
        </w:rPr>
        <w:t xml:space="preserve">                             </w:t>
      </w:r>
    </w:p>
    <w:p w:rsidR="00EB3025" w:rsidRPr="005E10A2" w:rsidRDefault="00EB3025" w:rsidP="0079385F">
      <w:pPr>
        <w:tabs>
          <w:tab w:val="left" w:pos="5103"/>
        </w:tabs>
        <w:ind w:left="5103"/>
        <w:rPr>
          <w:lang w:val="uk-UA"/>
        </w:rPr>
      </w:pPr>
      <w:r w:rsidRPr="005E10A2">
        <w:rPr>
          <w:sz w:val="16"/>
          <w:szCs w:val="16"/>
          <w:lang w:val="uk-UA"/>
        </w:rPr>
        <w:t>(поштовий індекс,  місто,  район,  населений пункт,  вулиця,  номер будинку,  корпусу,  квартири)</w:t>
      </w:r>
    </w:p>
    <w:p w:rsidR="00EB3025" w:rsidRPr="005E10A2" w:rsidRDefault="00EB3025" w:rsidP="0079385F">
      <w:pPr>
        <w:tabs>
          <w:tab w:val="left" w:pos="5103"/>
        </w:tabs>
        <w:ind w:left="5103"/>
        <w:rPr>
          <w:lang w:val="uk-UA"/>
        </w:rPr>
      </w:pPr>
    </w:p>
    <w:p w:rsidR="00EB3025" w:rsidRPr="005E10A2" w:rsidRDefault="00EB3025" w:rsidP="0079385F">
      <w:pPr>
        <w:ind w:firstLine="5103"/>
        <w:rPr>
          <w:lang w:val="uk-UA"/>
        </w:rPr>
      </w:pPr>
      <w:r w:rsidRPr="005E10A2">
        <w:rPr>
          <w:lang w:val="uk-UA"/>
        </w:rPr>
        <w:t>________________________________________</w:t>
      </w:r>
    </w:p>
    <w:p w:rsidR="00EB3025" w:rsidRPr="005E10A2" w:rsidRDefault="00EB3025" w:rsidP="0079385F">
      <w:pPr>
        <w:ind w:firstLine="5103"/>
        <w:rPr>
          <w:lang w:val="uk-UA"/>
        </w:rPr>
      </w:pPr>
    </w:p>
    <w:p w:rsidR="00EB3025" w:rsidRPr="005E10A2" w:rsidRDefault="00EB3025" w:rsidP="0079385F">
      <w:pPr>
        <w:ind w:firstLine="5103"/>
        <w:rPr>
          <w:lang w:val="uk-UA"/>
        </w:rPr>
      </w:pPr>
      <w:r w:rsidRPr="005E10A2">
        <w:rPr>
          <w:lang w:val="uk-UA"/>
        </w:rPr>
        <w:t>________________________________________</w:t>
      </w:r>
    </w:p>
    <w:p w:rsidR="00EB3025" w:rsidRPr="005E10A2" w:rsidRDefault="00EB3025" w:rsidP="0079385F">
      <w:pPr>
        <w:ind w:firstLine="5103"/>
        <w:jc w:val="center"/>
        <w:rPr>
          <w:sz w:val="16"/>
          <w:szCs w:val="16"/>
          <w:lang w:val="uk-UA"/>
        </w:rPr>
      </w:pPr>
      <w:r w:rsidRPr="005E10A2">
        <w:rPr>
          <w:sz w:val="16"/>
          <w:szCs w:val="16"/>
          <w:lang w:val="uk-UA"/>
        </w:rPr>
        <w:t>(телефон)</w:t>
      </w:r>
    </w:p>
    <w:p w:rsidR="00EB3025" w:rsidRPr="005E10A2" w:rsidRDefault="00EB3025" w:rsidP="0079385F">
      <w:pPr>
        <w:ind w:firstLine="5103"/>
        <w:rPr>
          <w:lang w:val="uk-UA"/>
        </w:rPr>
      </w:pPr>
      <w:r w:rsidRPr="005E10A2">
        <w:rPr>
          <w:lang w:val="uk-UA"/>
        </w:rPr>
        <w:softHyphen/>
      </w:r>
      <w:r w:rsidRPr="005E10A2">
        <w:rPr>
          <w:lang w:val="uk-UA"/>
        </w:rPr>
        <w:softHyphen/>
      </w:r>
      <w:r w:rsidRPr="005E10A2">
        <w:rPr>
          <w:lang w:val="uk-UA"/>
        </w:rPr>
        <w:softHyphen/>
      </w:r>
      <w:r w:rsidRPr="005E10A2">
        <w:rPr>
          <w:vanish/>
          <w:lang w:val="uk-UA"/>
        </w:rPr>
        <w:t>__________________________________ації__________________________</w:t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vanish/>
          <w:lang w:val="uk-UA"/>
        </w:rPr>
        <w:pgNum/>
      </w:r>
      <w:r w:rsidRPr="005E10A2">
        <w:rPr>
          <w:lang w:val="uk-UA"/>
        </w:rPr>
        <w:t>________________________________________</w:t>
      </w:r>
    </w:p>
    <w:p w:rsidR="00EB3025" w:rsidRPr="005E10A2" w:rsidRDefault="00EB3025" w:rsidP="0079385F">
      <w:pPr>
        <w:ind w:firstLine="5103"/>
        <w:jc w:val="center"/>
        <w:rPr>
          <w:sz w:val="16"/>
          <w:szCs w:val="16"/>
          <w:lang w:val="uk-UA"/>
        </w:rPr>
      </w:pPr>
      <w:r w:rsidRPr="005E10A2">
        <w:rPr>
          <w:sz w:val="16"/>
          <w:szCs w:val="16"/>
          <w:lang w:val="uk-UA"/>
        </w:rPr>
        <w:t>(категорія)</w:t>
      </w:r>
    </w:p>
    <w:p w:rsidR="00EB3025" w:rsidRPr="005E10A2" w:rsidRDefault="00EB3025" w:rsidP="0079385F">
      <w:pPr>
        <w:jc w:val="center"/>
        <w:rPr>
          <w:sz w:val="16"/>
          <w:szCs w:val="16"/>
          <w:lang w:val="uk-UA"/>
        </w:rPr>
      </w:pPr>
    </w:p>
    <w:p w:rsidR="00EB3025" w:rsidRPr="005E10A2" w:rsidRDefault="00EB3025" w:rsidP="0079385F">
      <w:pPr>
        <w:jc w:val="center"/>
        <w:rPr>
          <w:sz w:val="16"/>
          <w:szCs w:val="16"/>
          <w:lang w:val="uk-UA"/>
        </w:rPr>
      </w:pPr>
    </w:p>
    <w:p w:rsidR="00EB3025" w:rsidRPr="005E10A2" w:rsidRDefault="00EB3025" w:rsidP="00361C6A">
      <w:pPr>
        <w:jc w:val="center"/>
        <w:rPr>
          <w:b/>
          <w:sz w:val="32"/>
          <w:szCs w:val="32"/>
          <w:lang w:val="uk-UA"/>
        </w:rPr>
      </w:pPr>
      <w:r w:rsidRPr="005E10A2">
        <w:rPr>
          <w:b/>
          <w:sz w:val="32"/>
          <w:szCs w:val="32"/>
          <w:lang w:val="uk-UA"/>
        </w:rPr>
        <w:t>З А Я В А</w:t>
      </w: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jc w:val="center"/>
        <w:rPr>
          <w:sz w:val="28"/>
          <w:szCs w:val="28"/>
          <w:lang w:val="uk-UA"/>
        </w:rPr>
      </w:pPr>
    </w:p>
    <w:p w:rsidR="00EB3025" w:rsidRPr="005E10A2" w:rsidRDefault="00EB3025" w:rsidP="0079385F">
      <w:pPr>
        <w:rPr>
          <w:sz w:val="20"/>
          <w:szCs w:val="20"/>
          <w:lang w:val="uk-UA"/>
        </w:rPr>
      </w:pPr>
    </w:p>
    <w:p w:rsidR="00EB3025" w:rsidRPr="005E10A2" w:rsidRDefault="00EB3025" w:rsidP="0079385F">
      <w:pPr>
        <w:rPr>
          <w:sz w:val="20"/>
          <w:szCs w:val="20"/>
          <w:lang w:val="uk-UA"/>
        </w:rPr>
      </w:pPr>
    </w:p>
    <w:p w:rsidR="00EB3025" w:rsidRPr="005E10A2" w:rsidRDefault="00EB3025" w:rsidP="0079385F">
      <w:pPr>
        <w:rPr>
          <w:sz w:val="20"/>
          <w:szCs w:val="20"/>
          <w:lang w:val="uk-UA"/>
        </w:rPr>
      </w:pPr>
      <w:r w:rsidRPr="005E10A2">
        <w:rPr>
          <w:sz w:val="20"/>
          <w:szCs w:val="20"/>
          <w:lang w:val="uk-UA"/>
        </w:rPr>
        <w:t>_________________                                                                                                            ______________________</w:t>
      </w:r>
    </w:p>
    <w:p w:rsidR="00EB3025" w:rsidRPr="005E10A2" w:rsidRDefault="00EB3025" w:rsidP="0079385F">
      <w:pPr>
        <w:jc w:val="center"/>
        <w:rPr>
          <w:sz w:val="20"/>
          <w:szCs w:val="20"/>
          <w:lang w:val="uk-UA"/>
        </w:rPr>
      </w:pPr>
      <w:r w:rsidRPr="005E10A2">
        <w:rPr>
          <w:sz w:val="20"/>
          <w:szCs w:val="20"/>
          <w:lang w:val="uk-UA"/>
        </w:rPr>
        <w:t>(дата)                                                                                                                                          (підпис)</w:t>
      </w:r>
    </w:p>
    <w:sectPr w:rsidR="00EB3025" w:rsidRPr="005E10A2" w:rsidSect="0079385F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6EE"/>
    <w:rsid w:val="00090355"/>
    <w:rsid w:val="00204556"/>
    <w:rsid w:val="00274DD3"/>
    <w:rsid w:val="003112AA"/>
    <w:rsid w:val="00361C6A"/>
    <w:rsid w:val="00370A32"/>
    <w:rsid w:val="00415B97"/>
    <w:rsid w:val="004C28C5"/>
    <w:rsid w:val="004C6886"/>
    <w:rsid w:val="005D5A09"/>
    <w:rsid w:val="005E10A2"/>
    <w:rsid w:val="005E10BE"/>
    <w:rsid w:val="00607EEC"/>
    <w:rsid w:val="006C2A65"/>
    <w:rsid w:val="00754F80"/>
    <w:rsid w:val="0079385F"/>
    <w:rsid w:val="007B4FEC"/>
    <w:rsid w:val="00972F0D"/>
    <w:rsid w:val="009D63A4"/>
    <w:rsid w:val="00A7193E"/>
    <w:rsid w:val="00B55C21"/>
    <w:rsid w:val="00BE7A89"/>
    <w:rsid w:val="00DA331F"/>
    <w:rsid w:val="00DF5398"/>
    <w:rsid w:val="00EA16EE"/>
    <w:rsid w:val="00EB3025"/>
    <w:rsid w:val="00EE39A8"/>
    <w:rsid w:val="00F9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A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142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АналитикКЦ7</dc:creator>
  <cp:keywords/>
  <dc:description/>
  <cp:lastModifiedBy>Гавриш Любов</cp:lastModifiedBy>
  <cp:revision>10</cp:revision>
  <cp:lastPrinted>2019-07-01T06:31:00Z</cp:lastPrinted>
  <dcterms:created xsi:type="dcterms:W3CDTF">2016-11-09T08:54:00Z</dcterms:created>
  <dcterms:modified xsi:type="dcterms:W3CDTF">2019-07-01T06:33:00Z</dcterms:modified>
</cp:coreProperties>
</file>