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BB" w:rsidRPr="00251E74" w:rsidRDefault="00EC1ABB" w:rsidP="00D34329">
      <w:pPr>
        <w:spacing w:after="0" w:line="240" w:lineRule="atLeast"/>
        <w:ind w:left="10632"/>
        <w:rPr>
          <w:rFonts w:ascii="Times New Roman" w:hAnsi="Times New Roman"/>
        </w:rPr>
      </w:pPr>
      <w:bookmarkStart w:id="0" w:name="bookmark11"/>
      <w:r w:rsidRPr="00251E74">
        <w:rPr>
          <w:rFonts w:ascii="Times New Roman" w:hAnsi="Times New Roman"/>
        </w:rPr>
        <w:t>Додаток 1</w:t>
      </w:r>
    </w:p>
    <w:p w:rsidR="00EC1ABB" w:rsidRPr="00D048AD" w:rsidRDefault="00EC1ABB" w:rsidP="00D048AD">
      <w:pPr>
        <w:spacing w:after="0" w:line="240" w:lineRule="atLeast"/>
        <w:ind w:left="10632"/>
        <w:rPr>
          <w:rFonts w:ascii="Times New Roman" w:hAnsi="Times New Roman"/>
        </w:rPr>
      </w:pPr>
      <w:r w:rsidRPr="00D34329">
        <w:rPr>
          <w:rFonts w:ascii="Times New Roman" w:hAnsi="Times New Roman"/>
        </w:rPr>
        <w:t>до Інструкції з підготовки бюджетних запитів головними розпорядниками коштів</w:t>
      </w:r>
      <w:r>
        <w:rPr>
          <w:rFonts w:ascii="Times New Roman" w:hAnsi="Times New Roman"/>
        </w:rPr>
        <w:t xml:space="preserve"> </w:t>
      </w:r>
      <w:r w:rsidRPr="00D048AD">
        <w:rPr>
          <w:rFonts w:ascii="Times New Roman" w:hAnsi="Times New Roman"/>
        </w:rPr>
        <w:t xml:space="preserve">обласного бюджету </w:t>
      </w:r>
    </w:p>
    <w:p w:rsidR="00EC1ABB" w:rsidRPr="00251E74" w:rsidRDefault="00EC1ABB" w:rsidP="00251E74">
      <w:pPr>
        <w:pStyle w:val="Heading3"/>
        <w:spacing w:before="0" w:after="0" w:line="240" w:lineRule="atLeast"/>
        <w:jc w:val="center"/>
        <w:rPr>
          <w:rFonts w:ascii="Times New Roman" w:hAnsi="Times New Roman" w:cs="Times New Roman"/>
          <w:b w:val="0"/>
        </w:rPr>
      </w:pPr>
      <w:r w:rsidRPr="00251E74">
        <w:rPr>
          <w:rFonts w:ascii="Times New Roman" w:hAnsi="Times New Roman" w:cs="Times New Roman"/>
          <w:b w:val="0"/>
        </w:rPr>
        <w:tab/>
      </w:r>
      <w:r w:rsidRPr="00251E74">
        <w:rPr>
          <w:rFonts w:ascii="Times New Roman" w:hAnsi="Times New Roman" w:cs="Times New Roman"/>
          <w:b w:val="0"/>
        </w:rPr>
        <w:tab/>
      </w:r>
      <w:r w:rsidRPr="00251E74">
        <w:rPr>
          <w:rFonts w:ascii="Times New Roman" w:hAnsi="Times New Roman" w:cs="Times New Roman"/>
          <w:b w:val="0"/>
        </w:rPr>
        <w:tab/>
      </w:r>
      <w:r w:rsidRPr="00251E74">
        <w:rPr>
          <w:rFonts w:ascii="Times New Roman" w:hAnsi="Times New Roman" w:cs="Times New Roman"/>
          <w:b w:val="0"/>
        </w:rPr>
        <w:tab/>
      </w:r>
      <w:r w:rsidRPr="00251E74">
        <w:rPr>
          <w:rFonts w:ascii="Times New Roman" w:hAnsi="Times New Roman" w:cs="Times New Roman"/>
          <w:b w:val="0"/>
        </w:rPr>
        <w:tab/>
      </w:r>
      <w:r w:rsidRPr="00251E74">
        <w:rPr>
          <w:rFonts w:ascii="Times New Roman" w:hAnsi="Times New Roman" w:cs="Times New Roman"/>
          <w:b w:val="0"/>
        </w:rPr>
        <w:tab/>
      </w:r>
      <w:r w:rsidRPr="00251E74">
        <w:rPr>
          <w:rFonts w:ascii="Times New Roman" w:hAnsi="Times New Roman" w:cs="Times New Roman"/>
          <w:b w:val="0"/>
          <w:sz w:val="22"/>
          <w:szCs w:val="22"/>
        </w:rPr>
        <w:tab/>
      </w:r>
      <w:r w:rsidRPr="00251E74">
        <w:rPr>
          <w:rFonts w:ascii="Times New Roman" w:hAnsi="Times New Roman" w:cs="Times New Roman"/>
          <w:b w:val="0"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</w:t>
      </w:r>
      <w:r w:rsidRPr="00251E74">
        <w:rPr>
          <w:rFonts w:ascii="Times New Roman" w:hAnsi="Times New Roman" w:cs="Times New Roman"/>
          <w:b w:val="0"/>
          <w:sz w:val="22"/>
          <w:szCs w:val="22"/>
        </w:rPr>
        <w:t>(пункт 2 розділу І)</w:t>
      </w:r>
    </w:p>
    <w:p w:rsidR="00EC1ABB" w:rsidRPr="00DF09BD" w:rsidRDefault="00EC1ABB" w:rsidP="00CD375F">
      <w:pPr>
        <w:pStyle w:val="20"/>
        <w:shd w:val="clear" w:color="auto" w:fill="auto"/>
        <w:spacing w:before="0" w:after="0" w:line="280" w:lineRule="exact"/>
        <w:ind w:left="9758"/>
        <w:jc w:val="left"/>
        <w:rPr>
          <w:color w:val="FFFFFF"/>
          <w:sz w:val="26"/>
          <w:szCs w:val="26"/>
        </w:rPr>
      </w:pPr>
      <w:r w:rsidRPr="00DF09BD">
        <w:rPr>
          <w:color w:val="FFFFFF"/>
          <w:sz w:val="26"/>
          <w:szCs w:val="26"/>
        </w:rPr>
        <w:t xml:space="preserve">__     </w:t>
      </w:r>
    </w:p>
    <w:p w:rsidR="00EC1ABB" w:rsidRPr="00DF09BD" w:rsidRDefault="00EC1ABB" w:rsidP="00A542E7">
      <w:pPr>
        <w:pStyle w:val="50"/>
        <w:keepNext/>
        <w:keepLines/>
        <w:shd w:val="clear" w:color="auto" w:fill="auto"/>
        <w:spacing w:line="260" w:lineRule="exact"/>
        <w:ind w:right="20" w:firstLine="0"/>
        <w:rPr>
          <w:color w:val="FFFFFF"/>
        </w:rPr>
      </w:pPr>
      <w:bookmarkStart w:id="1" w:name="bookmark10"/>
    </w:p>
    <w:bookmarkEnd w:id="1"/>
    <w:p w:rsidR="00EC1ABB" w:rsidRPr="00A542E7" w:rsidRDefault="00EC1ABB" w:rsidP="00A542E7">
      <w:pPr>
        <w:pStyle w:val="20"/>
        <w:shd w:val="clear" w:color="auto" w:fill="auto"/>
        <w:tabs>
          <w:tab w:val="left" w:pos="938"/>
          <w:tab w:val="left" w:leader="underscore" w:pos="5951"/>
          <w:tab w:val="left" w:leader="underscore" w:pos="6837"/>
          <w:tab w:val="left" w:leader="underscore" w:pos="10362"/>
        </w:tabs>
        <w:spacing w:before="0" w:after="120" w:line="240" w:lineRule="auto"/>
        <w:ind w:left="935"/>
        <w:rPr>
          <w:sz w:val="26"/>
          <w:szCs w:val="26"/>
        </w:rPr>
      </w:pPr>
    </w:p>
    <w:p w:rsidR="00EC1ABB" w:rsidRPr="00A542E7" w:rsidRDefault="00EC1ABB" w:rsidP="00216D89">
      <w:pPr>
        <w:pStyle w:val="50"/>
        <w:keepNext/>
        <w:keepLines/>
        <w:shd w:val="clear" w:color="auto" w:fill="auto"/>
        <w:spacing w:after="295" w:line="260" w:lineRule="exact"/>
        <w:ind w:left="580" w:right="20" w:firstLine="0"/>
      </w:pPr>
      <w:r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9.85pt;margin-top:47.3pt;width:29.3pt;height:36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" stroked="f" strokeweight=".5pt">
            <v:path arrowok="t"/>
            <v:textbox>
              <w:txbxContent>
                <w:p w:rsidR="00EC1ABB" w:rsidRPr="00A542E7" w:rsidRDefault="00EC1ABB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B3681">
                    <w:rPr>
                      <w:b/>
                    </w:rPr>
                    <w:t>1</w:t>
                  </w:r>
                  <w:r w:rsidRPr="00A542E7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</w:txbxContent>
            </v:textbox>
          </v:shape>
        </w:pict>
      </w:r>
      <w:r w:rsidRPr="00A542E7">
        <w:t>БЮДЖЕТНИЙ ЗАПИТ НА 20__ - 20_ РОКИ загальний (Форма 20</w:t>
      </w:r>
      <w:r>
        <w:t>__</w:t>
      </w:r>
      <w:r w:rsidRPr="00A542E7">
        <w:t xml:space="preserve"> -1)</w:t>
      </w:r>
      <w:bookmarkEnd w:id="0"/>
    </w:p>
    <w:tbl>
      <w:tblPr>
        <w:tblW w:w="15243" w:type="dxa"/>
        <w:tblInd w:w="284" w:type="dxa"/>
        <w:tblLook w:val="00A0"/>
      </w:tblPr>
      <w:tblGrid>
        <w:gridCol w:w="6237"/>
        <w:gridCol w:w="3608"/>
        <w:gridCol w:w="2816"/>
        <w:gridCol w:w="2582"/>
      </w:tblGrid>
      <w:tr w:rsidR="00EC1ABB" w:rsidRPr="00385758" w:rsidTr="00385758">
        <w:trPr>
          <w:trHeight w:val="895"/>
        </w:trPr>
        <w:tc>
          <w:tcPr>
            <w:tcW w:w="6237" w:type="dxa"/>
            <w:vAlign w:val="bottom"/>
          </w:tcPr>
          <w:p w:rsidR="00EC1ABB" w:rsidRPr="00385758" w:rsidRDefault="00EC1ABB" w:rsidP="003857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85758">
              <w:rPr>
                <w:rFonts w:ascii="Times New Roman" w:hAnsi="Times New Roman"/>
                <w:sz w:val="26"/>
                <w:szCs w:val="26"/>
                <w:lang w:val="ru-RU"/>
              </w:rPr>
              <w:t>_____________________________________________</w:t>
            </w:r>
          </w:p>
        </w:tc>
        <w:tc>
          <w:tcPr>
            <w:tcW w:w="3608" w:type="dxa"/>
            <w:vAlign w:val="bottom"/>
          </w:tcPr>
          <w:p w:rsidR="00EC1ABB" w:rsidRPr="00385758" w:rsidRDefault="00EC1ABB" w:rsidP="00385758">
            <w:pPr>
              <w:spacing w:after="0" w:line="240" w:lineRule="auto"/>
              <w:ind w:hanging="10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85758">
              <w:rPr>
                <w:rFonts w:ascii="Times New Roman" w:hAnsi="Times New Roman"/>
                <w:sz w:val="26"/>
                <w:szCs w:val="26"/>
                <w:lang w:val="ru-RU"/>
              </w:rPr>
              <w:t>_________________________</w:t>
            </w:r>
          </w:p>
        </w:tc>
        <w:tc>
          <w:tcPr>
            <w:tcW w:w="2816" w:type="dxa"/>
            <w:vAlign w:val="bottom"/>
          </w:tcPr>
          <w:p w:rsidR="00EC1ABB" w:rsidRPr="00385758" w:rsidRDefault="00EC1ABB" w:rsidP="003857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85758">
              <w:rPr>
                <w:rFonts w:ascii="Times New Roman" w:hAnsi="Times New Roman"/>
                <w:sz w:val="26"/>
                <w:szCs w:val="26"/>
                <w:lang w:val="ru-RU"/>
              </w:rPr>
              <w:t>____________________</w:t>
            </w:r>
          </w:p>
        </w:tc>
        <w:tc>
          <w:tcPr>
            <w:tcW w:w="2582" w:type="dxa"/>
            <w:vAlign w:val="bottom"/>
          </w:tcPr>
          <w:p w:rsidR="00EC1ABB" w:rsidRPr="00385758" w:rsidRDefault="00EC1ABB" w:rsidP="003857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85758">
              <w:rPr>
                <w:rFonts w:ascii="Times New Roman" w:hAnsi="Times New Roman"/>
                <w:sz w:val="26"/>
                <w:szCs w:val="26"/>
                <w:lang w:val="ru-RU"/>
              </w:rPr>
              <w:t>_________________</w:t>
            </w:r>
          </w:p>
        </w:tc>
      </w:tr>
      <w:tr w:rsidR="00EC1ABB" w:rsidRPr="00385758" w:rsidTr="00385758">
        <w:tc>
          <w:tcPr>
            <w:tcW w:w="6237" w:type="dxa"/>
          </w:tcPr>
          <w:p w:rsidR="00EC1ABB" w:rsidRPr="00385758" w:rsidRDefault="00EC1ABB" w:rsidP="00385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58">
              <w:rPr>
                <w:rFonts w:ascii="Times New Roman" w:hAnsi="Times New Roman"/>
                <w:sz w:val="24"/>
                <w:szCs w:val="24"/>
              </w:rPr>
              <w:t xml:space="preserve">(найменування головного розпорядника </w:t>
            </w:r>
          </w:p>
          <w:p w:rsidR="00EC1ABB" w:rsidRPr="00385758" w:rsidRDefault="00EC1ABB" w:rsidP="00385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58">
              <w:rPr>
                <w:rFonts w:ascii="Times New Roman" w:hAnsi="Times New Roman"/>
                <w:sz w:val="24"/>
                <w:szCs w:val="24"/>
              </w:rPr>
              <w:t>коштів обласного бюджету)</w:t>
            </w:r>
          </w:p>
        </w:tc>
        <w:tc>
          <w:tcPr>
            <w:tcW w:w="3608" w:type="dxa"/>
          </w:tcPr>
          <w:p w:rsidR="00EC1ABB" w:rsidRPr="00385758" w:rsidRDefault="00EC1ABB" w:rsidP="00385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58">
              <w:rPr>
                <w:rFonts w:ascii="Times New Roman" w:hAnsi="Times New Roman"/>
                <w:sz w:val="24"/>
                <w:szCs w:val="2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816" w:type="dxa"/>
          </w:tcPr>
          <w:p w:rsidR="00EC1ABB" w:rsidRPr="00385758" w:rsidRDefault="00EC1ABB" w:rsidP="00385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58">
              <w:rPr>
                <w:rFonts w:ascii="Times New Roman" w:hAnsi="Times New Roman"/>
                <w:sz w:val="24"/>
                <w:szCs w:val="24"/>
              </w:rPr>
              <w:t>(код за ЄДРПОУ)</w:t>
            </w:r>
          </w:p>
        </w:tc>
        <w:tc>
          <w:tcPr>
            <w:tcW w:w="2582" w:type="dxa"/>
          </w:tcPr>
          <w:p w:rsidR="00EC1ABB" w:rsidRPr="00385758" w:rsidRDefault="00EC1ABB" w:rsidP="00385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758">
              <w:rPr>
                <w:rFonts w:ascii="Times New Roman" w:hAnsi="Times New Roman"/>
                <w:sz w:val="24"/>
                <w:szCs w:val="24"/>
              </w:rPr>
              <w:t>(код бюджету)</w:t>
            </w:r>
          </w:p>
        </w:tc>
      </w:tr>
    </w:tbl>
    <w:p w:rsidR="00EC1ABB" w:rsidRDefault="00EC1ABB" w:rsidP="00A542E7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/>
          <w:b/>
          <w:sz w:val="26"/>
          <w:szCs w:val="26"/>
        </w:rPr>
      </w:pPr>
      <w:bookmarkStart w:id="2" w:name="bookmark13"/>
      <w:r w:rsidRPr="00A542E7">
        <w:rPr>
          <w:rFonts w:ascii="Times New Roman" w:hAnsi="Times New Roman"/>
          <w:b/>
          <w:sz w:val="26"/>
          <w:szCs w:val="26"/>
        </w:rPr>
        <w:t xml:space="preserve">Мета діяльності головного розпорядника коштів </w:t>
      </w:r>
      <w:r>
        <w:rPr>
          <w:rFonts w:ascii="Times New Roman" w:hAnsi="Times New Roman"/>
          <w:b/>
          <w:sz w:val="26"/>
          <w:szCs w:val="26"/>
        </w:rPr>
        <w:t>обласного</w:t>
      </w:r>
      <w:r w:rsidRPr="00A542E7">
        <w:rPr>
          <w:rFonts w:ascii="Times New Roman" w:hAnsi="Times New Roman"/>
          <w:b/>
          <w:sz w:val="26"/>
          <w:szCs w:val="26"/>
        </w:rPr>
        <w:t xml:space="preserve"> бюджету.</w:t>
      </w:r>
      <w:bookmarkEnd w:id="2"/>
    </w:p>
    <w:p w:rsidR="00EC1ABB" w:rsidRPr="00A542E7" w:rsidRDefault="00EC1ABB" w:rsidP="00FE035D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EC1ABB" w:rsidRPr="00A542E7" w:rsidRDefault="00EC1ABB" w:rsidP="00FE035D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A542E7">
        <w:rPr>
          <w:rFonts w:ascii="Times New Roman" w:hAnsi="Times New Roman"/>
          <w:b/>
          <w:sz w:val="26"/>
          <w:szCs w:val="26"/>
        </w:rPr>
        <w:t xml:space="preserve">Цілі державної політики у відповідній сфері діяльності, формування та/або реалізацію якої забезпечує головний розпорядник коштів </w:t>
      </w:r>
      <w:r>
        <w:rPr>
          <w:rFonts w:ascii="Times New Roman" w:hAnsi="Times New Roman"/>
          <w:b/>
          <w:sz w:val="26"/>
          <w:szCs w:val="26"/>
        </w:rPr>
        <w:t>обласного</w:t>
      </w:r>
      <w:r w:rsidRPr="00A542E7">
        <w:rPr>
          <w:rFonts w:ascii="Times New Roman" w:hAnsi="Times New Roman"/>
          <w:b/>
          <w:sz w:val="26"/>
          <w:szCs w:val="26"/>
        </w:rPr>
        <w:t xml:space="preserve"> бюджету, і показники їх досягнення</w:t>
      </w:r>
    </w:p>
    <w:tbl>
      <w:tblPr>
        <w:tblW w:w="1530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739"/>
        <w:gridCol w:w="5627"/>
        <w:gridCol w:w="1442"/>
        <w:gridCol w:w="1567"/>
        <w:gridCol w:w="1232"/>
        <w:gridCol w:w="1280"/>
        <w:gridCol w:w="1417"/>
      </w:tblGrid>
      <w:tr w:rsidR="00EC1ABB" w:rsidRPr="00385758" w:rsidTr="00A542E7">
        <w:trPr>
          <w:trHeight w:hRule="exact" w:val="946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ABB" w:rsidRPr="00811283" w:rsidRDefault="00EC1ABB" w:rsidP="00A542E7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6"/>
              </w:rPr>
            </w:pPr>
            <w:r w:rsidRPr="00811283">
              <w:rPr>
                <w:rStyle w:val="212pt"/>
                <w:szCs w:val="26"/>
              </w:rPr>
              <w:t>Найменування показника результату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ABB" w:rsidRPr="00811283" w:rsidRDefault="00EC1ABB" w:rsidP="00A542E7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6"/>
              </w:rPr>
            </w:pPr>
            <w:r w:rsidRPr="00811283">
              <w:rPr>
                <w:rStyle w:val="212pt"/>
                <w:szCs w:val="26"/>
              </w:rPr>
              <w:t>Одиниця виміру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ABB" w:rsidRPr="00811283" w:rsidRDefault="00EC1ABB" w:rsidP="00A542E7">
            <w:pPr>
              <w:pStyle w:val="20"/>
              <w:shd w:val="clear" w:color="auto" w:fill="auto"/>
              <w:spacing w:before="0" w:after="60" w:line="240" w:lineRule="exact"/>
              <w:ind w:left="14" w:right="-28" w:hanging="14"/>
              <w:jc w:val="center"/>
              <w:rPr>
                <w:sz w:val="24"/>
                <w:szCs w:val="26"/>
              </w:rPr>
            </w:pPr>
            <w:r w:rsidRPr="00811283">
              <w:rPr>
                <w:rStyle w:val="212pt"/>
                <w:szCs w:val="26"/>
              </w:rPr>
              <w:t>20__рік</w:t>
            </w:r>
          </w:p>
          <w:p w:rsidR="00EC1ABB" w:rsidRPr="00811283" w:rsidRDefault="00EC1ABB" w:rsidP="00A542E7">
            <w:pPr>
              <w:pStyle w:val="20"/>
              <w:shd w:val="clear" w:color="auto" w:fill="auto"/>
              <w:spacing w:before="60" w:after="0" w:line="240" w:lineRule="exact"/>
              <w:ind w:left="14" w:right="-28" w:hanging="14"/>
              <w:jc w:val="center"/>
              <w:rPr>
                <w:sz w:val="24"/>
                <w:szCs w:val="26"/>
              </w:rPr>
            </w:pPr>
            <w:r w:rsidRPr="00811283">
              <w:rPr>
                <w:rStyle w:val="212pt"/>
                <w:szCs w:val="26"/>
              </w:rPr>
              <w:t>(звіт)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ABB" w:rsidRPr="00811283" w:rsidRDefault="00EC1ABB" w:rsidP="00A542E7">
            <w:pPr>
              <w:pStyle w:val="20"/>
              <w:shd w:val="clear" w:color="auto" w:fill="auto"/>
              <w:spacing w:before="0" w:after="60" w:line="240" w:lineRule="exact"/>
              <w:ind w:left="14" w:right="-28" w:hanging="14"/>
              <w:jc w:val="center"/>
              <w:rPr>
                <w:sz w:val="24"/>
                <w:szCs w:val="26"/>
              </w:rPr>
            </w:pPr>
            <w:r w:rsidRPr="00811283">
              <w:rPr>
                <w:rStyle w:val="212pt"/>
                <w:szCs w:val="26"/>
              </w:rPr>
              <w:t>20__рік</w:t>
            </w:r>
          </w:p>
          <w:p w:rsidR="00EC1ABB" w:rsidRPr="00811283" w:rsidRDefault="00EC1ABB" w:rsidP="00A542E7">
            <w:pPr>
              <w:pStyle w:val="20"/>
              <w:shd w:val="clear" w:color="auto" w:fill="auto"/>
              <w:spacing w:before="60" w:after="0" w:line="240" w:lineRule="exact"/>
              <w:ind w:left="14" w:right="-28" w:hanging="14"/>
              <w:jc w:val="center"/>
              <w:rPr>
                <w:sz w:val="24"/>
                <w:szCs w:val="26"/>
              </w:rPr>
            </w:pPr>
            <w:r w:rsidRPr="00811283">
              <w:rPr>
                <w:rStyle w:val="212pt"/>
                <w:szCs w:val="26"/>
              </w:rPr>
              <w:t>(затверджено)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ABB" w:rsidRPr="00811283" w:rsidRDefault="00EC1ABB" w:rsidP="00A542E7">
            <w:pPr>
              <w:pStyle w:val="20"/>
              <w:shd w:val="clear" w:color="auto" w:fill="auto"/>
              <w:spacing w:before="0" w:after="60" w:line="240" w:lineRule="exact"/>
              <w:ind w:left="14" w:right="-28" w:hanging="14"/>
              <w:jc w:val="center"/>
              <w:rPr>
                <w:sz w:val="24"/>
                <w:szCs w:val="26"/>
              </w:rPr>
            </w:pPr>
            <w:r w:rsidRPr="00811283">
              <w:rPr>
                <w:rStyle w:val="212pt"/>
                <w:szCs w:val="26"/>
              </w:rPr>
              <w:t xml:space="preserve">20_ рік </w:t>
            </w:r>
          </w:p>
          <w:p w:rsidR="00EC1ABB" w:rsidRPr="00811283" w:rsidRDefault="00EC1ABB" w:rsidP="0058220B">
            <w:pPr>
              <w:pStyle w:val="20"/>
              <w:shd w:val="clear" w:color="auto" w:fill="auto"/>
              <w:spacing w:before="60" w:after="0" w:line="240" w:lineRule="exact"/>
              <w:ind w:left="14" w:right="-28" w:hanging="14"/>
              <w:jc w:val="center"/>
              <w:rPr>
                <w:sz w:val="24"/>
                <w:szCs w:val="26"/>
              </w:rPr>
            </w:pPr>
            <w:r w:rsidRPr="00811283">
              <w:rPr>
                <w:rStyle w:val="212pt"/>
                <w:szCs w:val="26"/>
              </w:rPr>
              <w:t>(проект)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ABB" w:rsidRPr="00811283" w:rsidRDefault="00EC1ABB" w:rsidP="00A542E7">
            <w:pPr>
              <w:pStyle w:val="20"/>
              <w:shd w:val="clear" w:color="auto" w:fill="auto"/>
              <w:spacing w:before="0" w:after="60" w:line="240" w:lineRule="exact"/>
              <w:ind w:left="14" w:right="-28" w:hanging="14"/>
              <w:jc w:val="center"/>
              <w:rPr>
                <w:sz w:val="24"/>
                <w:szCs w:val="26"/>
              </w:rPr>
            </w:pPr>
            <w:r w:rsidRPr="00811283">
              <w:rPr>
                <w:rStyle w:val="212pt"/>
                <w:szCs w:val="26"/>
              </w:rPr>
              <w:t>20</w:t>
            </w:r>
            <w:r w:rsidRPr="00811283">
              <w:rPr>
                <w:rStyle w:val="212pt"/>
                <w:szCs w:val="26"/>
              </w:rPr>
              <w:tab/>
              <w:t>рік</w:t>
            </w:r>
          </w:p>
          <w:p w:rsidR="00EC1ABB" w:rsidRPr="00811283" w:rsidRDefault="00EC1ABB" w:rsidP="00A542E7">
            <w:pPr>
              <w:pStyle w:val="20"/>
              <w:shd w:val="clear" w:color="auto" w:fill="auto"/>
              <w:spacing w:before="60" w:after="0" w:line="240" w:lineRule="exact"/>
              <w:ind w:left="14" w:right="-28" w:hanging="14"/>
              <w:jc w:val="center"/>
              <w:rPr>
                <w:sz w:val="24"/>
                <w:szCs w:val="26"/>
              </w:rPr>
            </w:pPr>
            <w:r w:rsidRPr="00811283">
              <w:rPr>
                <w:rStyle w:val="212pt"/>
                <w:szCs w:val="26"/>
              </w:rPr>
              <w:t>(прогноз)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ABB" w:rsidRPr="00811283" w:rsidRDefault="00EC1ABB" w:rsidP="00A542E7">
            <w:pPr>
              <w:pStyle w:val="20"/>
              <w:shd w:val="clear" w:color="auto" w:fill="auto"/>
              <w:spacing w:before="0" w:after="0" w:line="278" w:lineRule="exact"/>
              <w:ind w:left="14" w:right="-28" w:hanging="14"/>
              <w:jc w:val="center"/>
              <w:rPr>
                <w:sz w:val="24"/>
                <w:szCs w:val="26"/>
              </w:rPr>
            </w:pPr>
            <w:r w:rsidRPr="00811283">
              <w:rPr>
                <w:rStyle w:val="212pt"/>
                <w:szCs w:val="26"/>
              </w:rPr>
              <w:t>20__ рік (прогноз)</w:t>
            </w:r>
          </w:p>
        </w:tc>
      </w:tr>
      <w:tr w:rsidR="00EC1ABB" w:rsidRPr="00385758" w:rsidTr="00A542E7">
        <w:trPr>
          <w:trHeight w:hRule="exact" w:val="427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ABB" w:rsidRPr="00811283" w:rsidRDefault="00EC1ABB" w:rsidP="00A542E7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6"/>
              </w:rPr>
            </w:pPr>
            <w:r w:rsidRPr="00811283">
              <w:rPr>
                <w:rStyle w:val="212pt"/>
                <w:szCs w:val="26"/>
              </w:rPr>
              <w:t>1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ABB" w:rsidRPr="00811283" w:rsidRDefault="00EC1ABB" w:rsidP="00A542E7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6"/>
              </w:rPr>
            </w:pPr>
            <w:r w:rsidRPr="00811283">
              <w:rPr>
                <w:rStyle w:val="212pt"/>
                <w:szCs w:val="26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ABB" w:rsidRPr="00811283" w:rsidRDefault="00EC1ABB" w:rsidP="00A542E7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6"/>
              </w:rPr>
            </w:pPr>
            <w:r w:rsidRPr="00811283">
              <w:rPr>
                <w:rStyle w:val="212pt"/>
                <w:szCs w:val="26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ABB" w:rsidRPr="00811283" w:rsidRDefault="00EC1ABB" w:rsidP="00A542E7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6"/>
              </w:rPr>
            </w:pPr>
            <w:r w:rsidRPr="00811283">
              <w:rPr>
                <w:rStyle w:val="212pt"/>
                <w:szCs w:val="26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ABB" w:rsidRPr="00811283" w:rsidRDefault="00EC1ABB" w:rsidP="00A542E7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6"/>
              </w:rPr>
            </w:pPr>
            <w:r w:rsidRPr="00811283">
              <w:rPr>
                <w:rStyle w:val="212pt"/>
                <w:szCs w:val="26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ABB" w:rsidRPr="00811283" w:rsidRDefault="00EC1ABB" w:rsidP="00A542E7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6"/>
              </w:rPr>
            </w:pPr>
            <w:r w:rsidRPr="00811283">
              <w:rPr>
                <w:rStyle w:val="212pt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ABB" w:rsidRPr="00811283" w:rsidRDefault="00EC1ABB" w:rsidP="00A542E7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6"/>
              </w:rPr>
            </w:pPr>
            <w:r w:rsidRPr="00811283">
              <w:rPr>
                <w:rStyle w:val="212pt"/>
                <w:szCs w:val="26"/>
              </w:rPr>
              <w:t>7</w:t>
            </w:r>
          </w:p>
        </w:tc>
      </w:tr>
      <w:tr w:rsidR="00EC1ABB" w:rsidRPr="00385758" w:rsidTr="00A542E7">
        <w:trPr>
          <w:trHeight w:hRule="exact" w:val="427"/>
        </w:trPr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ABB" w:rsidRPr="00A5757D" w:rsidRDefault="00EC1ABB" w:rsidP="00A542E7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  <w:sz w:val="26"/>
                <w:szCs w:val="26"/>
              </w:rPr>
            </w:pPr>
            <w:r w:rsidRPr="00A5757D">
              <w:rPr>
                <w:sz w:val="26"/>
                <w:szCs w:val="26"/>
              </w:rPr>
              <w:t xml:space="preserve">Ціль </w:t>
            </w:r>
            <w:bookmarkStart w:id="3" w:name="_GoBack"/>
            <w:bookmarkEnd w:id="3"/>
            <w:r w:rsidRPr="00A5757D">
              <w:rPr>
                <w:sz w:val="26"/>
                <w:szCs w:val="26"/>
              </w:rPr>
              <w:t>державної політики 1</w:t>
            </w:r>
          </w:p>
        </w:tc>
      </w:tr>
      <w:tr w:rsidR="00EC1ABB" w:rsidRPr="00385758" w:rsidTr="00A542E7">
        <w:trPr>
          <w:trHeight w:hRule="exact" w:val="427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ABB" w:rsidRPr="00811283" w:rsidRDefault="00EC1ABB" w:rsidP="00A542E7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  <w:szCs w:val="26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ABB" w:rsidRPr="00811283" w:rsidRDefault="00EC1ABB" w:rsidP="00A542E7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  <w:szCs w:val="2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ABB" w:rsidRPr="00811283" w:rsidRDefault="00EC1ABB" w:rsidP="00A542E7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  <w:szCs w:val="2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ABB" w:rsidRPr="00811283" w:rsidRDefault="00EC1ABB" w:rsidP="00A542E7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  <w:szCs w:val="2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ABB" w:rsidRPr="00811283" w:rsidRDefault="00EC1ABB" w:rsidP="00A542E7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ABB" w:rsidRPr="00811283" w:rsidRDefault="00EC1ABB" w:rsidP="00A542E7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ABB" w:rsidRPr="00811283" w:rsidRDefault="00EC1ABB" w:rsidP="00A542E7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  <w:szCs w:val="26"/>
              </w:rPr>
            </w:pPr>
          </w:p>
        </w:tc>
      </w:tr>
      <w:tr w:rsidR="00EC1ABB" w:rsidRPr="00385758" w:rsidTr="00A542E7">
        <w:trPr>
          <w:trHeight w:hRule="exact" w:val="427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ABB" w:rsidRPr="00A542E7" w:rsidRDefault="00EC1ABB" w:rsidP="00A542E7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  <w:sz w:val="26"/>
                <w:szCs w:val="26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ABB" w:rsidRPr="00A542E7" w:rsidRDefault="00EC1ABB" w:rsidP="00A542E7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  <w:sz w:val="26"/>
                <w:szCs w:val="2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ABB" w:rsidRPr="00A542E7" w:rsidRDefault="00EC1ABB" w:rsidP="00A542E7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ABB" w:rsidRPr="00A542E7" w:rsidRDefault="00EC1ABB" w:rsidP="00A542E7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  <w:sz w:val="26"/>
                <w:szCs w:val="2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ABB" w:rsidRPr="00A542E7" w:rsidRDefault="00EC1ABB" w:rsidP="00A542E7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ABB" w:rsidRPr="00A542E7" w:rsidRDefault="00EC1ABB" w:rsidP="00A542E7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ABB" w:rsidRPr="00A542E7" w:rsidRDefault="00EC1ABB" w:rsidP="00A542E7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  <w:sz w:val="26"/>
                <w:szCs w:val="26"/>
              </w:rPr>
            </w:pPr>
          </w:p>
        </w:tc>
      </w:tr>
      <w:tr w:rsidR="00EC1ABB" w:rsidRPr="00385758" w:rsidTr="00A542E7">
        <w:trPr>
          <w:trHeight w:hRule="exact" w:val="427"/>
        </w:trPr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ABB" w:rsidRPr="00A542E7" w:rsidRDefault="00EC1ABB" w:rsidP="00A542E7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  <w:sz w:val="26"/>
                <w:szCs w:val="26"/>
              </w:rPr>
            </w:pPr>
            <w:r w:rsidRPr="00A542E7">
              <w:rPr>
                <w:sz w:val="26"/>
                <w:szCs w:val="26"/>
              </w:rPr>
              <w:t>Ціль державної політики 2</w:t>
            </w:r>
          </w:p>
        </w:tc>
      </w:tr>
      <w:tr w:rsidR="00EC1ABB" w:rsidRPr="00385758" w:rsidTr="00A542E7">
        <w:trPr>
          <w:trHeight w:hRule="exact" w:val="427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ABB" w:rsidRPr="00A542E7" w:rsidRDefault="00EC1ABB" w:rsidP="00A542E7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  <w:sz w:val="26"/>
                <w:szCs w:val="26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ABB" w:rsidRPr="00A542E7" w:rsidRDefault="00EC1ABB" w:rsidP="00A542E7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  <w:sz w:val="26"/>
                <w:szCs w:val="2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ABB" w:rsidRPr="00A542E7" w:rsidRDefault="00EC1ABB" w:rsidP="00A542E7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ABB" w:rsidRPr="00A542E7" w:rsidRDefault="00EC1ABB" w:rsidP="00A542E7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  <w:sz w:val="26"/>
                <w:szCs w:val="2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ABB" w:rsidRPr="00A542E7" w:rsidRDefault="00EC1ABB" w:rsidP="00A542E7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ABB" w:rsidRPr="00A542E7" w:rsidRDefault="00EC1ABB" w:rsidP="00A542E7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ABB" w:rsidRPr="00A542E7" w:rsidRDefault="00EC1ABB" w:rsidP="00A542E7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  <w:sz w:val="26"/>
                <w:szCs w:val="26"/>
              </w:rPr>
            </w:pPr>
          </w:p>
        </w:tc>
      </w:tr>
      <w:tr w:rsidR="00EC1ABB" w:rsidRPr="00385758" w:rsidTr="00A542E7">
        <w:trPr>
          <w:trHeight w:hRule="exact" w:val="427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ABB" w:rsidRPr="00A542E7" w:rsidRDefault="00EC1ABB" w:rsidP="00A542E7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  <w:sz w:val="26"/>
                <w:szCs w:val="26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ABB" w:rsidRPr="00A542E7" w:rsidRDefault="00EC1ABB" w:rsidP="00A542E7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  <w:sz w:val="26"/>
                <w:szCs w:val="2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ABB" w:rsidRPr="00A542E7" w:rsidRDefault="00EC1ABB" w:rsidP="00A542E7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ABB" w:rsidRPr="00A542E7" w:rsidRDefault="00EC1ABB" w:rsidP="00A542E7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  <w:sz w:val="26"/>
                <w:szCs w:val="2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ABB" w:rsidRPr="00A542E7" w:rsidRDefault="00EC1ABB" w:rsidP="00A542E7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ABB" w:rsidRPr="00A542E7" w:rsidRDefault="00EC1ABB" w:rsidP="00A542E7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ABB" w:rsidRPr="00A542E7" w:rsidRDefault="00EC1ABB" w:rsidP="00A542E7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  <w:sz w:val="26"/>
                <w:szCs w:val="26"/>
              </w:rPr>
            </w:pPr>
          </w:p>
        </w:tc>
      </w:tr>
    </w:tbl>
    <w:p w:rsidR="00EC1ABB" w:rsidRDefault="00EC1ABB">
      <w:pPr>
        <w:rPr>
          <w:rFonts w:ascii="Times New Roman" w:hAnsi="Times New Roman"/>
          <w:sz w:val="26"/>
          <w:szCs w:val="26"/>
        </w:rPr>
      </w:pPr>
    </w:p>
    <w:p w:rsidR="00EC1ABB" w:rsidRDefault="00EC1ABB" w:rsidP="00252997">
      <w:pPr>
        <w:jc w:val="both"/>
        <w:rPr>
          <w:rFonts w:ascii="Times New Roman" w:hAnsi="Times New Roman"/>
          <w:b/>
          <w:sz w:val="26"/>
          <w:szCs w:val="26"/>
        </w:rPr>
      </w:pPr>
      <w:r w:rsidRPr="004477AE">
        <w:rPr>
          <w:rFonts w:ascii="Times New Roman" w:hAnsi="Times New Roman"/>
          <w:b/>
          <w:sz w:val="26"/>
          <w:szCs w:val="26"/>
        </w:rPr>
        <w:t>4.</w:t>
      </w:r>
      <w:r w:rsidRPr="004477AE">
        <w:rPr>
          <w:rFonts w:ascii="Times New Roman" w:hAnsi="Times New Roman"/>
          <w:b/>
          <w:sz w:val="26"/>
          <w:szCs w:val="26"/>
        </w:rPr>
        <w:tab/>
        <w:t>Розподіл граничн</w:t>
      </w:r>
      <w:r>
        <w:rPr>
          <w:rFonts w:ascii="Times New Roman" w:hAnsi="Times New Roman"/>
          <w:b/>
          <w:sz w:val="26"/>
          <w:szCs w:val="26"/>
        </w:rPr>
        <w:t>их показників</w:t>
      </w:r>
      <w:r w:rsidRPr="004477AE">
        <w:rPr>
          <w:rFonts w:ascii="Times New Roman" w:hAnsi="Times New Roman"/>
          <w:b/>
          <w:sz w:val="26"/>
          <w:szCs w:val="26"/>
        </w:rPr>
        <w:t xml:space="preserve"> видатків бюджету </w:t>
      </w:r>
      <w:r>
        <w:rPr>
          <w:rFonts w:ascii="Times New Roman" w:hAnsi="Times New Roman"/>
          <w:b/>
          <w:sz w:val="26"/>
          <w:szCs w:val="26"/>
        </w:rPr>
        <w:t>т</w:t>
      </w:r>
      <w:r w:rsidRPr="004477AE">
        <w:rPr>
          <w:rFonts w:ascii="Times New Roman" w:hAnsi="Times New Roman"/>
          <w:b/>
          <w:sz w:val="26"/>
          <w:szCs w:val="26"/>
        </w:rPr>
        <w:t>а надання кредит</w:t>
      </w:r>
      <w:r>
        <w:rPr>
          <w:rFonts w:ascii="Times New Roman" w:hAnsi="Times New Roman"/>
          <w:b/>
          <w:sz w:val="26"/>
          <w:szCs w:val="26"/>
        </w:rPr>
        <w:t>ів</w:t>
      </w:r>
      <w:r w:rsidRPr="004477AE">
        <w:rPr>
          <w:rFonts w:ascii="Times New Roman" w:hAnsi="Times New Roman"/>
          <w:b/>
          <w:sz w:val="26"/>
          <w:szCs w:val="26"/>
        </w:rPr>
        <w:t xml:space="preserve"> з бюджету загального фонду </w:t>
      </w:r>
      <w:r>
        <w:rPr>
          <w:rFonts w:ascii="Times New Roman" w:hAnsi="Times New Roman"/>
          <w:b/>
          <w:sz w:val="26"/>
          <w:szCs w:val="26"/>
        </w:rPr>
        <w:t>обласного</w:t>
      </w:r>
      <w:r w:rsidRPr="004477AE">
        <w:rPr>
          <w:rFonts w:ascii="Times New Roman" w:hAnsi="Times New Roman"/>
          <w:b/>
          <w:sz w:val="26"/>
          <w:szCs w:val="26"/>
        </w:rPr>
        <w:t xml:space="preserve"> бюджету на 20__-20__ роки за бюджетними програмами:</w:t>
      </w:r>
    </w:p>
    <w:p w:rsidR="00EC1ABB" w:rsidRPr="00D15D0E" w:rsidRDefault="00EC1ABB" w:rsidP="004477AE">
      <w:pPr>
        <w:jc w:val="right"/>
        <w:rPr>
          <w:rFonts w:ascii="Times New Roman" w:hAnsi="Times New Roman"/>
          <w:sz w:val="26"/>
          <w:szCs w:val="26"/>
        </w:rPr>
      </w:pPr>
      <w:r w:rsidRPr="00D15D0E">
        <w:rPr>
          <w:rFonts w:ascii="Times New Roman" w:hAnsi="Times New Roman"/>
          <w:sz w:val="26"/>
          <w:szCs w:val="26"/>
        </w:rPr>
        <w:t>(грн)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1507"/>
        <w:gridCol w:w="1680"/>
        <w:gridCol w:w="1750"/>
        <w:gridCol w:w="2643"/>
        <w:gridCol w:w="1204"/>
        <w:gridCol w:w="1479"/>
        <w:gridCol w:w="1042"/>
        <w:gridCol w:w="1186"/>
        <w:gridCol w:w="1166"/>
        <w:gridCol w:w="1464"/>
      </w:tblGrid>
      <w:tr w:rsidR="00EC1ABB" w:rsidRPr="00385758" w:rsidTr="004477AE">
        <w:trPr>
          <w:trHeight w:hRule="exact" w:val="318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ABB" w:rsidRPr="004477AE" w:rsidRDefault="00EC1ABB" w:rsidP="004477AE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4477AE">
              <w:rPr>
                <w:rStyle w:val="212pt"/>
              </w:rPr>
              <w:t>Код</w:t>
            </w:r>
          </w:p>
          <w:p w:rsidR="00EC1ABB" w:rsidRPr="004477AE" w:rsidRDefault="00EC1ABB" w:rsidP="004477AE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4477AE">
              <w:rPr>
                <w:rStyle w:val="212pt"/>
              </w:rPr>
              <w:t>Програмної класифікації видатків та кредитування місцевого бюджету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ABB" w:rsidRPr="004477AE" w:rsidRDefault="00EC1ABB" w:rsidP="00D36216">
            <w:pPr>
              <w:pStyle w:val="20"/>
              <w:shd w:val="clear" w:color="auto" w:fill="auto"/>
              <w:spacing w:before="0" w:after="0" w:line="274" w:lineRule="exact"/>
              <w:ind w:firstLine="180"/>
              <w:jc w:val="center"/>
              <w:rPr>
                <w:sz w:val="24"/>
                <w:szCs w:val="24"/>
              </w:rPr>
            </w:pPr>
            <w:r w:rsidRPr="004477AE">
              <w:rPr>
                <w:rStyle w:val="212pt"/>
              </w:rPr>
              <w:t>Код Типової програмної  класифікації видатків та  кредитування  місцевого бюджету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ABB" w:rsidRPr="004477AE" w:rsidRDefault="00EC1ABB" w:rsidP="004477AE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4477AE">
              <w:rPr>
                <w:rStyle w:val="212pt"/>
              </w:rPr>
              <w:t>Код</w:t>
            </w:r>
          </w:p>
          <w:p w:rsidR="00EC1ABB" w:rsidRPr="004477AE" w:rsidRDefault="00EC1ABB" w:rsidP="004477AE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4477AE">
              <w:rPr>
                <w:rStyle w:val="212pt"/>
              </w:rPr>
              <w:t>Функціональної класифікації видатків та кредитування бюджету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ABB" w:rsidRPr="004477AE" w:rsidRDefault="00EC1ABB" w:rsidP="004477AE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4477AE">
              <w:rPr>
                <w:rStyle w:val="212pt"/>
              </w:rPr>
              <w:t>Найменування відповідального виконавця, найменування бюджетної програми згідно з Типовою програмною класифікацією видатків та кредитування місцевого бюджету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ABB" w:rsidRPr="004477AE" w:rsidRDefault="00EC1ABB" w:rsidP="004477AE">
            <w:pPr>
              <w:pStyle w:val="20"/>
              <w:shd w:val="clear" w:color="auto" w:fill="auto"/>
              <w:tabs>
                <w:tab w:val="left" w:leader="underscore" w:pos="475"/>
              </w:tabs>
              <w:spacing w:before="0" w:after="60" w:line="240" w:lineRule="exact"/>
              <w:jc w:val="center"/>
              <w:rPr>
                <w:sz w:val="24"/>
                <w:szCs w:val="24"/>
              </w:rPr>
            </w:pPr>
            <w:r w:rsidRPr="004477AE">
              <w:rPr>
                <w:rStyle w:val="212pt"/>
              </w:rPr>
              <w:t>20__ рік</w:t>
            </w:r>
          </w:p>
          <w:p w:rsidR="00EC1ABB" w:rsidRPr="004477AE" w:rsidRDefault="00EC1ABB" w:rsidP="004477AE">
            <w:pPr>
              <w:pStyle w:val="20"/>
              <w:shd w:val="clear" w:color="auto" w:fill="auto"/>
              <w:spacing w:before="60" w:after="0" w:line="240" w:lineRule="exact"/>
              <w:ind w:left="240"/>
              <w:jc w:val="center"/>
              <w:rPr>
                <w:sz w:val="24"/>
                <w:szCs w:val="24"/>
              </w:rPr>
            </w:pPr>
            <w:r w:rsidRPr="004477AE">
              <w:rPr>
                <w:rStyle w:val="212pt"/>
              </w:rPr>
              <w:t>(звіт)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ABB" w:rsidRPr="004477AE" w:rsidRDefault="00EC1ABB" w:rsidP="004477AE">
            <w:pPr>
              <w:pStyle w:val="20"/>
              <w:shd w:val="clear" w:color="auto" w:fill="auto"/>
              <w:tabs>
                <w:tab w:val="left" w:leader="underscore" w:pos="480"/>
              </w:tabs>
              <w:spacing w:before="0" w:after="60" w:line="240" w:lineRule="exact"/>
              <w:jc w:val="center"/>
              <w:rPr>
                <w:sz w:val="24"/>
                <w:szCs w:val="24"/>
              </w:rPr>
            </w:pPr>
            <w:r w:rsidRPr="004477AE">
              <w:rPr>
                <w:rStyle w:val="212pt"/>
              </w:rPr>
              <w:t>20__ рік</w:t>
            </w:r>
          </w:p>
          <w:p w:rsidR="00EC1ABB" w:rsidRPr="004477AE" w:rsidRDefault="00EC1ABB" w:rsidP="004477AE">
            <w:pPr>
              <w:pStyle w:val="20"/>
              <w:shd w:val="clear" w:color="auto" w:fill="auto"/>
              <w:spacing w:before="60" w:after="0" w:line="240" w:lineRule="exact"/>
              <w:jc w:val="center"/>
              <w:rPr>
                <w:sz w:val="24"/>
                <w:szCs w:val="24"/>
              </w:rPr>
            </w:pPr>
            <w:r w:rsidRPr="004477AE">
              <w:rPr>
                <w:rStyle w:val="212pt"/>
              </w:rPr>
              <w:t>(затверджено)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ABB" w:rsidRPr="004477AE" w:rsidRDefault="00EC1ABB" w:rsidP="004477AE">
            <w:pPr>
              <w:pStyle w:val="20"/>
              <w:shd w:val="clear" w:color="auto" w:fill="auto"/>
              <w:tabs>
                <w:tab w:val="left" w:leader="underscore" w:pos="480"/>
              </w:tabs>
              <w:spacing w:before="0" w:after="60" w:line="24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4477AE">
              <w:rPr>
                <w:rStyle w:val="212pt"/>
              </w:rPr>
              <w:t>20__ р</w:t>
            </w:r>
            <w:r>
              <w:rPr>
                <w:rStyle w:val="212pt"/>
              </w:rPr>
              <w:t>ік</w:t>
            </w:r>
          </w:p>
          <w:p w:rsidR="00EC1ABB" w:rsidRPr="004477AE" w:rsidRDefault="00EC1ABB" w:rsidP="004477AE">
            <w:pPr>
              <w:pStyle w:val="20"/>
              <w:shd w:val="clear" w:color="auto" w:fill="auto"/>
              <w:spacing w:before="60" w:after="0" w:line="240" w:lineRule="exact"/>
              <w:jc w:val="center"/>
              <w:rPr>
                <w:sz w:val="24"/>
                <w:szCs w:val="24"/>
              </w:rPr>
            </w:pPr>
            <w:r w:rsidRPr="004477AE">
              <w:rPr>
                <w:rStyle w:val="212pt"/>
              </w:rPr>
              <w:t xml:space="preserve">(проект)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ABB" w:rsidRPr="004477AE" w:rsidRDefault="00EC1ABB" w:rsidP="004477AE">
            <w:pPr>
              <w:pStyle w:val="20"/>
              <w:shd w:val="clear" w:color="auto" w:fill="auto"/>
              <w:tabs>
                <w:tab w:val="left" w:leader="underscore" w:pos="480"/>
              </w:tabs>
              <w:spacing w:before="0" w:after="60" w:line="24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4477AE">
              <w:rPr>
                <w:rStyle w:val="212pt"/>
              </w:rPr>
              <w:t>20__ рік</w:t>
            </w:r>
          </w:p>
          <w:p w:rsidR="00EC1ABB" w:rsidRPr="004477AE" w:rsidRDefault="00EC1ABB" w:rsidP="004477AE">
            <w:pPr>
              <w:pStyle w:val="20"/>
              <w:shd w:val="clear" w:color="auto" w:fill="auto"/>
              <w:spacing w:before="60" w:after="0" w:line="240" w:lineRule="exact"/>
              <w:jc w:val="center"/>
              <w:rPr>
                <w:sz w:val="24"/>
                <w:szCs w:val="24"/>
              </w:rPr>
            </w:pPr>
            <w:r w:rsidRPr="004477AE">
              <w:rPr>
                <w:rStyle w:val="212pt"/>
              </w:rPr>
              <w:t>(прогноз)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ABB" w:rsidRPr="004477AE" w:rsidRDefault="00EC1ABB" w:rsidP="004477AE">
            <w:pPr>
              <w:pStyle w:val="20"/>
              <w:shd w:val="clear" w:color="auto" w:fill="auto"/>
              <w:tabs>
                <w:tab w:val="left" w:leader="underscore" w:pos="480"/>
              </w:tabs>
              <w:spacing w:before="0" w:after="60" w:line="240" w:lineRule="exact"/>
              <w:jc w:val="center"/>
              <w:rPr>
                <w:sz w:val="24"/>
                <w:szCs w:val="24"/>
              </w:rPr>
            </w:pPr>
            <w:r w:rsidRPr="004477AE">
              <w:rPr>
                <w:rStyle w:val="212pt"/>
              </w:rPr>
              <w:t>20__ рік</w:t>
            </w:r>
          </w:p>
          <w:p w:rsidR="00EC1ABB" w:rsidRPr="004477AE" w:rsidRDefault="00EC1ABB" w:rsidP="004477AE">
            <w:pPr>
              <w:pStyle w:val="20"/>
              <w:shd w:val="clear" w:color="auto" w:fill="auto"/>
              <w:spacing w:before="60" w:after="0" w:line="240" w:lineRule="exact"/>
              <w:jc w:val="center"/>
              <w:rPr>
                <w:sz w:val="24"/>
                <w:szCs w:val="24"/>
              </w:rPr>
            </w:pPr>
            <w:r w:rsidRPr="004477AE">
              <w:rPr>
                <w:rStyle w:val="212pt"/>
              </w:rPr>
              <w:t>(прогноз)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ABB" w:rsidRPr="004477AE" w:rsidRDefault="00EC1ABB" w:rsidP="004477AE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4477AE">
              <w:rPr>
                <w:rStyle w:val="212pt"/>
              </w:rPr>
              <w:t>Номер цілі державної політики</w:t>
            </w:r>
          </w:p>
        </w:tc>
      </w:tr>
      <w:tr w:rsidR="00EC1ABB" w:rsidRPr="00385758" w:rsidTr="004477AE">
        <w:trPr>
          <w:trHeight w:hRule="exact" w:val="403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ABB" w:rsidRPr="004477AE" w:rsidRDefault="00EC1ABB" w:rsidP="004477AE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4477AE">
              <w:rPr>
                <w:rStyle w:val="212pt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ABB" w:rsidRPr="004477AE" w:rsidRDefault="00EC1ABB" w:rsidP="004477AE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4477AE">
              <w:rPr>
                <w:rStyle w:val="212pt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ABB" w:rsidRPr="004477AE" w:rsidRDefault="00EC1ABB" w:rsidP="004477AE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4477AE">
              <w:rPr>
                <w:rStyle w:val="212pt"/>
              </w:rPr>
              <w:t>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ABB" w:rsidRPr="004477AE" w:rsidRDefault="00EC1ABB" w:rsidP="004477AE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4477AE">
              <w:rPr>
                <w:rStyle w:val="212pt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ABB" w:rsidRPr="004477AE" w:rsidRDefault="00EC1ABB" w:rsidP="004477AE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4477AE">
              <w:rPr>
                <w:rStyle w:val="212pt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ABB" w:rsidRPr="004477AE" w:rsidRDefault="00EC1ABB" w:rsidP="004477AE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4477AE">
              <w:rPr>
                <w:rStyle w:val="212pt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ABB" w:rsidRPr="004477AE" w:rsidRDefault="00EC1ABB" w:rsidP="004477AE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4477AE">
              <w:rPr>
                <w:rStyle w:val="212pt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ABB" w:rsidRPr="004477AE" w:rsidRDefault="00EC1ABB" w:rsidP="004477AE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4477AE">
              <w:rPr>
                <w:rStyle w:val="212pt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ABB" w:rsidRPr="004477AE" w:rsidRDefault="00EC1ABB" w:rsidP="004477AE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4477AE">
              <w:rPr>
                <w:rStyle w:val="212pt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ABB" w:rsidRPr="004477AE" w:rsidRDefault="00EC1ABB" w:rsidP="004477AE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4477AE">
              <w:rPr>
                <w:rStyle w:val="212pt"/>
              </w:rPr>
              <w:t>10</w:t>
            </w:r>
          </w:p>
        </w:tc>
      </w:tr>
      <w:tr w:rsidR="00EC1ABB" w:rsidRPr="00385758" w:rsidTr="004477AE">
        <w:trPr>
          <w:trHeight w:hRule="exact" w:val="408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ABB" w:rsidRPr="00385758" w:rsidRDefault="00EC1ABB" w:rsidP="00447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ABB" w:rsidRPr="00385758" w:rsidRDefault="00EC1ABB" w:rsidP="00447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ABB" w:rsidRPr="00385758" w:rsidRDefault="00EC1ABB" w:rsidP="00447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ABB" w:rsidRPr="00385758" w:rsidRDefault="00EC1ABB" w:rsidP="00447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ABB" w:rsidRPr="00385758" w:rsidRDefault="00EC1ABB" w:rsidP="00447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ABB" w:rsidRPr="00385758" w:rsidRDefault="00EC1ABB" w:rsidP="00447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ABB" w:rsidRPr="00385758" w:rsidRDefault="00EC1ABB" w:rsidP="00447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ABB" w:rsidRPr="00385758" w:rsidRDefault="00EC1ABB" w:rsidP="00447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ABB" w:rsidRPr="00385758" w:rsidRDefault="00EC1ABB" w:rsidP="00447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ABB" w:rsidRPr="00385758" w:rsidRDefault="00EC1ABB" w:rsidP="00447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ABB" w:rsidRPr="00385758" w:rsidTr="004477AE">
        <w:trPr>
          <w:trHeight w:hRule="exact" w:val="408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ABB" w:rsidRPr="00385758" w:rsidRDefault="00EC1ABB" w:rsidP="00447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ABB" w:rsidRPr="00385758" w:rsidRDefault="00EC1ABB" w:rsidP="00447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ABB" w:rsidRPr="00385758" w:rsidRDefault="00EC1ABB" w:rsidP="00447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ABB" w:rsidRPr="00385758" w:rsidRDefault="00EC1ABB" w:rsidP="00447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ABB" w:rsidRPr="00385758" w:rsidRDefault="00EC1ABB" w:rsidP="00447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ABB" w:rsidRPr="00385758" w:rsidRDefault="00EC1ABB" w:rsidP="00447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ABB" w:rsidRPr="00385758" w:rsidRDefault="00EC1ABB" w:rsidP="00447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ABB" w:rsidRPr="00385758" w:rsidRDefault="00EC1ABB" w:rsidP="00447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ABB" w:rsidRPr="00385758" w:rsidRDefault="00EC1ABB" w:rsidP="00447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ABB" w:rsidRPr="00385758" w:rsidRDefault="00EC1ABB" w:rsidP="00447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ABB" w:rsidRPr="00385758" w:rsidTr="004477AE">
        <w:trPr>
          <w:trHeight w:hRule="exact" w:val="413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ABB" w:rsidRPr="00385758" w:rsidRDefault="00EC1ABB" w:rsidP="00447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ABB" w:rsidRPr="004477AE" w:rsidRDefault="00EC1ABB" w:rsidP="004477AE">
            <w:pPr>
              <w:pStyle w:val="20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4477AE">
              <w:rPr>
                <w:rStyle w:val="212pt"/>
              </w:rPr>
              <w:t>УСЬОГО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ABB" w:rsidRPr="00385758" w:rsidRDefault="00EC1ABB" w:rsidP="00447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ABB" w:rsidRPr="00385758" w:rsidRDefault="00EC1ABB" w:rsidP="00447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ABB" w:rsidRPr="00385758" w:rsidRDefault="00EC1ABB" w:rsidP="00447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ABB" w:rsidRPr="00385758" w:rsidRDefault="00EC1ABB" w:rsidP="00447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ABB" w:rsidRPr="00385758" w:rsidRDefault="00EC1ABB" w:rsidP="00447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ABB" w:rsidRPr="00385758" w:rsidRDefault="00EC1ABB" w:rsidP="00447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ABB" w:rsidRPr="00385758" w:rsidRDefault="00EC1ABB" w:rsidP="00447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ABB" w:rsidRPr="00385758" w:rsidRDefault="00EC1ABB" w:rsidP="00447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1ABB" w:rsidRDefault="00EC1ABB">
      <w:pPr>
        <w:rPr>
          <w:rFonts w:ascii="Times New Roman" w:hAnsi="Times New Roman"/>
          <w:sz w:val="26"/>
          <w:szCs w:val="26"/>
        </w:rPr>
      </w:pPr>
    </w:p>
    <w:p w:rsidR="00EC1ABB" w:rsidRPr="001B3681" w:rsidRDefault="00EC1ABB" w:rsidP="001B3681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6"/>
          <w:szCs w:val="26"/>
        </w:rPr>
      </w:pPr>
      <w:r w:rsidRPr="001B3681">
        <w:rPr>
          <w:rFonts w:ascii="Times New Roman" w:hAnsi="Times New Roman"/>
          <w:b/>
          <w:sz w:val="26"/>
          <w:szCs w:val="26"/>
        </w:rPr>
        <w:t>Розподіл граничн</w:t>
      </w:r>
      <w:r>
        <w:rPr>
          <w:rFonts w:ascii="Times New Roman" w:hAnsi="Times New Roman"/>
          <w:b/>
          <w:sz w:val="26"/>
          <w:szCs w:val="26"/>
        </w:rPr>
        <w:t>их показників</w:t>
      </w:r>
      <w:r w:rsidRPr="001B3681">
        <w:rPr>
          <w:rFonts w:ascii="Times New Roman" w:hAnsi="Times New Roman"/>
          <w:b/>
          <w:sz w:val="26"/>
          <w:szCs w:val="26"/>
        </w:rPr>
        <w:t xml:space="preserve"> видатків бюджету </w:t>
      </w:r>
      <w:r>
        <w:rPr>
          <w:rFonts w:ascii="Times New Roman" w:hAnsi="Times New Roman"/>
          <w:b/>
          <w:sz w:val="26"/>
          <w:szCs w:val="26"/>
        </w:rPr>
        <w:t>т</w:t>
      </w:r>
      <w:r w:rsidRPr="001B3681">
        <w:rPr>
          <w:rFonts w:ascii="Times New Roman" w:hAnsi="Times New Roman"/>
          <w:b/>
          <w:sz w:val="26"/>
          <w:szCs w:val="26"/>
        </w:rPr>
        <w:t>а надання кредит</w:t>
      </w:r>
      <w:r>
        <w:rPr>
          <w:rFonts w:ascii="Times New Roman" w:hAnsi="Times New Roman"/>
          <w:b/>
          <w:sz w:val="26"/>
          <w:szCs w:val="26"/>
        </w:rPr>
        <w:t>ів</w:t>
      </w:r>
      <w:r w:rsidRPr="001B3681">
        <w:rPr>
          <w:rFonts w:ascii="Times New Roman" w:hAnsi="Times New Roman"/>
          <w:b/>
          <w:sz w:val="26"/>
          <w:szCs w:val="26"/>
        </w:rPr>
        <w:t xml:space="preserve"> з бюджету спеціального фонду </w:t>
      </w:r>
      <w:r>
        <w:rPr>
          <w:rFonts w:ascii="Times New Roman" w:hAnsi="Times New Roman"/>
          <w:b/>
          <w:sz w:val="26"/>
          <w:szCs w:val="26"/>
        </w:rPr>
        <w:t>обласного</w:t>
      </w:r>
      <w:r w:rsidRPr="001B3681">
        <w:rPr>
          <w:rFonts w:ascii="Times New Roman" w:hAnsi="Times New Roman"/>
          <w:b/>
          <w:sz w:val="26"/>
          <w:szCs w:val="26"/>
        </w:rPr>
        <w:t xml:space="preserve"> бюджету на 20__-20__ роки за бюджетними програмами:</w:t>
      </w:r>
    </w:p>
    <w:p w:rsidR="00EC1ABB" w:rsidRDefault="00EC1ABB" w:rsidP="001C45D7">
      <w:pPr>
        <w:rPr>
          <w:rFonts w:ascii="Times New Roman" w:hAnsi="Times New Roman"/>
          <w:b/>
          <w:sz w:val="26"/>
          <w:szCs w:val="26"/>
        </w:rPr>
      </w:pPr>
    </w:p>
    <w:p w:rsidR="00EC1ABB" w:rsidRPr="001C45D7" w:rsidRDefault="00EC1ABB" w:rsidP="001C45D7">
      <w:pPr>
        <w:rPr>
          <w:rFonts w:ascii="Times New Roman" w:hAnsi="Times New Roman"/>
          <w:b/>
          <w:sz w:val="26"/>
          <w:szCs w:val="26"/>
        </w:rPr>
      </w:pPr>
    </w:p>
    <w:p w:rsidR="00EC1ABB" w:rsidRDefault="00EC1ABB" w:rsidP="001C45D7">
      <w:pPr>
        <w:pStyle w:val="ListParagraph"/>
        <w:jc w:val="right"/>
        <w:rPr>
          <w:rFonts w:ascii="Times New Roman" w:hAnsi="Times New Roman"/>
          <w:sz w:val="26"/>
          <w:szCs w:val="26"/>
        </w:rPr>
      </w:pPr>
    </w:p>
    <w:p w:rsidR="00EC1ABB" w:rsidRPr="00C1644D" w:rsidRDefault="00EC1ABB" w:rsidP="001C45D7">
      <w:pPr>
        <w:pStyle w:val="ListParagraph"/>
        <w:jc w:val="right"/>
        <w:rPr>
          <w:rFonts w:ascii="Times New Roman" w:hAnsi="Times New Roman"/>
          <w:sz w:val="26"/>
          <w:szCs w:val="26"/>
        </w:rPr>
      </w:pPr>
      <w:r w:rsidRPr="00C1644D">
        <w:rPr>
          <w:rFonts w:ascii="Times New Roman" w:hAnsi="Times New Roman"/>
          <w:sz w:val="26"/>
          <w:szCs w:val="26"/>
        </w:rPr>
        <w:t>(грн)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1656"/>
        <w:gridCol w:w="1594"/>
        <w:gridCol w:w="1762"/>
        <w:gridCol w:w="2534"/>
        <w:gridCol w:w="1046"/>
        <w:gridCol w:w="13"/>
        <w:gridCol w:w="1619"/>
        <w:gridCol w:w="1111"/>
        <w:gridCol w:w="1121"/>
        <w:gridCol w:w="1162"/>
        <w:gridCol w:w="1464"/>
      </w:tblGrid>
      <w:tr w:rsidR="00EC1ABB" w:rsidRPr="00385758" w:rsidTr="001C45D7">
        <w:trPr>
          <w:trHeight w:hRule="exact" w:val="3149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ABB" w:rsidRPr="00FC7761" w:rsidRDefault="00EC1ABB" w:rsidP="001C45D7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FC7761">
              <w:rPr>
                <w:rStyle w:val="212pt"/>
              </w:rPr>
              <w:t>Код</w:t>
            </w:r>
          </w:p>
          <w:p w:rsidR="00EC1ABB" w:rsidRPr="00FC7761" w:rsidRDefault="00EC1ABB" w:rsidP="001C45D7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FC7761">
              <w:rPr>
                <w:rStyle w:val="212pt"/>
              </w:rPr>
              <w:t>Програмної класифікації видатків та кредитування місцевого бюджету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ABB" w:rsidRPr="00FC7761" w:rsidRDefault="00EC1ABB" w:rsidP="00E24227">
            <w:pPr>
              <w:pStyle w:val="20"/>
              <w:shd w:val="clear" w:color="auto" w:fill="auto"/>
              <w:spacing w:before="0" w:after="0" w:line="278" w:lineRule="exact"/>
              <w:ind w:firstLine="180"/>
              <w:jc w:val="center"/>
              <w:rPr>
                <w:sz w:val="24"/>
                <w:szCs w:val="24"/>
              </w:rPr>
            </w:pPr>
            <w:r w:rsidRPr="00FC7761">
              <w:rPr>
                <w:rStyle w:val="212pt"/>
              </w:rPr>
              <w:t xml:space="preserve">Код Типової </w:t>
            </w:r>
            <w:r w:rsidRPr="00FC7761">
              <w:rPr>
                <w:rStyle w:val="24"/>
                <w:sz w:val="24"/>
                <w:szCs w:val="24"/>
              </w:rPr>
              <w:t xml:space="preserve">і </w:t>
            </w:r>
            <w:r w:rsidRPr="00FC7761">
              <w:rPr>
                <w:rStyle w:val="212pt"/>
              </w:rPr>
              <w:t>програмної класифікації видатків та кредитування  місцевого бюджету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ABB" w:rsidRPr="00FC7761" w:rsidRDefault="00EC1ABB" w:rsidP="001C45D7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FC7761">
              <w:rPr>
                <w:rStyle w:val="212pt"/>
              </w:rPr>
              <w:t>Код</w:t>
            </w:r>
          </w:p>
          <w:p w:rsidR="00EC1ABB" w:rsidRPr="00FC7761" w:rsidRDefault="00EC1ABB" w:rsidP="00E24227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FC7761">
              <w:rPr>
                <w:rStyle w:val="212pt"/>
              </w:rPr>
              <w:t>Функціональної класифікації  видатків та кредитування бюджету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ABB" w:rsidRPr="00FC7761" w:rsidRDefault="00EC1ABB" w:rsidP="001C45D7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FC7761">
              <w:rPr>
                <w:rStyle w:val="212pt"/>
              </w:rPr>
              <w:t>Найменування відповідального виконавця, найменування бюджетної програми згідно з Типовою програмною класифікацією видатків та кредитування місцевого бюджету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ABB" w:rsidRPr="00FC7761" w:rsidRDefault="00EC1ABB" w:rsidP="001C45D7">
            <w:pPr>
              <w:pStyle w:val="20"/>
              <w:shd w:val="clear" w:color="auto" w:fill="auto"/>
              <w:tabs>
                <w:tab w:val="left" w:leader="underscore" w:pos="480"/>
              </w:tabs>
              <w:spacing w:before="0" w:after="60" w:line="240" w:lineRule="exact"/>
              <w:jc w:val="center"/>
              <w:rPr>
                <w:sz w:val="24"/>
                <w:szCs w:val="24"/>
              </w:rPr>
            </w:pPr>
            <w:r w:rsidRPr="00FC7761">
              <w:rPr>
                <w:rStyle w:val="212pt"/>
              </w:rPr>
              <w:t>20</w:t>
            </w:r>
            <w:r>
              <w:rPr>
                <w:rStyle w:val="212pt"/>
              </w:rPr>
              <w:t xml:space="preserve">__ </w:t>
            </w:r>
            <w:r w:rsidRPr="00FC7761">
              <w:rPr>
                <w:rStyle w:val="212pt"/>
              </w:rPr>
              <w:t>рік</w:t>
            </w:r>
          </w:p>
          <w:p w:rsidR="00EC1ABB" w:rsidRPr="00FC7761" w:rsidRDefault="00EC1ABB" w:rsidP="001C45D7">
            <w:pPr>
              <w:pStyle w:val="20"/>
              <w:shd w:val="clear" w:color="auto" w:fill="auto"/>
              <w:spacing w:before="60" w:after="0" w:line="240" w:lineRule="exact"/>
              <w:ind w:left="240"/>
              <w:jc w:val="center"/>
              <w:rPr>
                <w:sz w:val="24"/>
                <w:szCs w:val="24"/>
              </w:rPr>
            </w:pPr>
            <w:r w:rsidRPr="00FC7761">
              <w:rPr>
                <w:rStyle w:val="212pt"/>
              </w:rPr>
              <w:t>(звіт)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ABB" w:rsidRPr="00FC7761" w:rsidRDefault="00EC1ABB" w:rsidP="001C45D7">
            <w:pPr>
              <w:pStyle w:val="20"/>
              <w:shd w:val="clear" w:color="auto" w:fill="auto"/>
              <w:tabs>
                <w:tab w:val="left" w:leader="underscore" w:pos="480"/>
              </w:tabs>
              <w:spacing w:before="0" w:after="60" w:line="240" w:lineRule="exact"/>
              <w:jc w:val="center"/>
              <w:rPr>
                <w:sz w:val="24"/>
                <w:szCs w:val="24"/>
              </w:rPr>
            </w:pPr>
            <w:r w:rsidRPr="00FC7761">
              <w:rPr>
                <w:rStyle w:val="212pt"/>
              </w:rPr>
              <w:t>20</w:t>
            </w:r>
            <w:r>
              <w:rPr>
                <w:rStyle w:val="212pt"/>
              </w:rPr>
              <w:t xml:space="preserve">__ </w:t>
            </w:r>
            <w:r w:rsidRPr="00FC7761">
              <w:rPr>
                <w:rStyle w:val="212pt"/>
              </w:rPr>
              <w:t>рік</w:t>
            </w:r>
          </w:p>
          <w:p w:rsidR="00EC1ABB" w:rsidRPr="00FC7761" w:rsidRDefault="00EC1ABB" w:rsidP="001C45D7">
            <w:pPr>
              <w:pStyle w:val="20"/>
              <w:shd w:val="clear" w:color="auto" w:fill="auto"/>
              <w:spacing w:before="60" w:after="0" w:line="240" w:lineRule="exact"/>
              <w:jc w:val="center"/>
              <w:rPr>
                <w:sz w:val="24"/>
                <w:szCs w:val="24"/>
              </w:rPr>
            </w:pPr>
            <w:r w:rsidRPr="00FC7761">
              <w:rPr>
                <w:rStyle w:val="212pt"/>
              </w:rPr>
              <w:t>(затверджено)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ABB" w:rsidRDefault="00EC1ABB" w:rsidP="00E24227">
            <w:pPr>
              <w:pStyle w:val="20"/>
              <w:shd w:val="clear" w:color="auto" w:fill="auto"/>
              <w:tabs>
                <w:tab w:val="left" w:leader="underscore" w:pos="485"/>
              </w:tabs>
              <w:spacing w:before="0" w:after="60" w:line="240" w:lineRule="exact"/>
              <w:jc w:val="center"/>
              <w:rPr>
                <w:rStyle w:val="212pt"/>
              </w:rPr>
            </w:pPr>
            <w:r w:rsidRPr="00FC7761">
              <w:rPr>
                <w:rStyle w:val="212pt"/>
              </w:rPr>
              <w:t>20</w:t>
            </w:r>
            <w:r>
              <w:rPr>
                <w:rStyle w:val="212pt"/>
              </w:rPr>
              <w:t xml:space="preserve">__ </w:t>
            </w:r>
            <w:r w:rsidRPr="00FC7761">
              <w:rPr>
                <w:rStyle w:val="212pt"/>
              </w:rPr>
              <w:t>рік</w:t>
            </w:r>
          </w:p>
          <w:p w:rsidR="00EC1ABB" w:rsidRPr="00FC7761" w:rsidRDefault="00EC1ABB" w:rsidP="00E24227">
            <w:pPr>
              <w:pStyle w:val="20"/>
              <w:shd w:val="clear" w:color="auto" w:fill="auto"/>
              <w:tabs>
                <w:tab w:val="left" w:leader="underscore" w:pos="485"/>
              </w:tabs>
              <w:spacing w:before="0" w:after="60" w:line="240" w:lineRule="exact"/>
              <w:jc w:val="center"/>
              <w:rPr>
                <w:sz w:val="24"/>
                <w:szCs w:val="24"/>
              </w:rPr>
            </w:pPr>
            <w:r w:rsidRPr="00FC7761">
              <w:rPr>
                <w:rStyle w:val="212pt"/>
              </w:rPr>
              <w:t>(проект)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ABB" w:rsidRPr="00FC7761" w:rsidRDefault="00EC1ABB" w:rsidP="001C45D7">
            <w:pPr>
              <w:pStyle w:val="20"/>
              <w:shd w:val="clear" w:color="auto" w:fill="auto"/>
              <w:tabs>
                <w:tab w:val="left" w:leader="underscore" w:pos="480"/>
              </w:tabs>
              <w:spacing w:before="0" w:after="60" w:line="240" w:lineRule="exact"/>
              <w:jc w:val="center"/>
              <w:rPr>
                <w:sz w:val="24"/>
                <w:szCs w:val="24"/>
              </w:rPr>
            </w:pPr>
            <w:r w:rsidRPr="00FC7761">
              <w:rPr>
                <w:rStyle w:val="212pt"/>
              </w:rPr>
              <w:t>20</w:t>
            </w:r>
            <w:r>
              <w:rPr>
                <w:rStyle w:val="212pt"/>
              </w:rPr>
              <w:t xml:space="preserve">__ </w:t>
            </w:r>
            <w:r w:rsidRPr="00FC7761">
              <w:rPr>
                <w:rStyle w:val="212pt"/>
              </w:rPr>
              <w:t>рік</w:t>
            </w:r>
          </w:p>
          <w:p w:rsidR="00EC1ABB" w:rsidRPr="00FC7761" w:rsidRDefault="00EC1ABB" w:rsidP="001C45D7">
            <w:pPr>
              <w:pStyle w:val="20"/>
              <w:shd w:val="clear" w:color="auto" w:fill="auto"/>
              <w:spacing w:before="60" w:after="0" w:line="240" w:lineRule="exact"/>
              <w:jc w:val="center"/>
              <w:rPr>
                <w:sz w:val="24"/>
                <w:szCs w:val="24"/>
              </w:rPr>
            </w:pPr>
            <w:r w:rsidRPr="00FC7761">
              <w:rPr>
                <w:rStyle w:val="212pt"/>
              </w:rPr>
              <w:t>(прогноз)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ABB" w:rsidRPr="00FC7761" w:rsidRDefault="00EC1ABB" w:rsidP="001C45D7">
            <w:pPr>
              <w:pStyle w:val="20"/>
              <w:shd w:val="clear" w:color="auto" w:fill="auto"/>
              <w:tabs>
                <w:tab w:val="left" w:leader="underscore" w:pos="480"/>
              </w:tabs>
              <w:spacing w:before="0" w:after="60" w:line="240" w:lineRule="exact"/>
              <w:jc w:val="center"/>
              <w:rPr>
                <w:sz w:val="24"/>
                <w:szCs w:val="24"/>
              </w:rPr>
            </w:pPr>
            <w:r w:rsidRPr="00FC7761">
              <w:rPr>
                <w:rStyle w:val="212pt"/>
              </w:rPr>
              <w:t>20</w:t>
            </w:r>
            <w:r>
              <w:rPr>
                <w:rStyle w:val="212pt"/>
              </w:rPr>
              <w:t xml:space="preserve">__ </w:t>
            </w:r>
            <w:r w:rsidRPr="00FC7761">
              <w:rPr>
                <w:rStyle w:val="212pt"/>
              </w:rPr>
              <w:t>рік</w:t>
            </w:r>
          </w:p>
          <w:p w:rsidR="00EC1ABB" w:rsidRPr="00FC7761" w:rsidRDefault="00EC1ABB" w:rsidP="001C45D7">
            <w:pPr>
              <w:pStyle w:val="20"/>
              <w:shd w:val="clear" w:color="auto" w:fill="auto"/>
              <w:spacing w:before="60" w:after="0" w:line="240" w:lineRule="exact"/>
              <w:jc w:val="center"/>
              <w:rPr>
                <w:sz w:val="24"/>
                <w:szCs w:val="24"/>
              </w:rPr>
            </w:pPr>
            <w:r w:rsidRPr="00FC7761">
              <w:rPr>
                <w:rStyle w:val="212pt"/>
              </w:rPr>
              <w:t>(прогноз)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ABB" w:rsidRPr="00FC7761" w:rsidRDefault="00EC1ABB" w:rsidP="00FC7562">
            <w:pPr>
              <w:pStyle w:val="20"/>
              <w:shd w:val="clear" w:color="auto" w:fill="auto"/>
              <w:spacing w:before="0" w:after="0" w:line="274" w:lineRule="exact"/>
              <w:ind w:right="260"/>
              <w:jc w:val="center"/>
              <w:rPr>
                <w:sz w:val="24"/>
                <w:szCs w:val="24"/>
              </w:rPr>
            </w:pPr>
            <w:r w:rsidRPr="00FC7761">
              <w:rPr>
                <w:rStyle w:val="212pt"/>
              </w:rPr>
              <w:t xml:space="preserve">Номер цілі </w:t>
            </w:r>
            <w:r>
              <w:rPr>
                <w:rStyle w:val="212pt"/>
              </w:rPr>
              <w:t>д</w:t>
            </w:r>
            <w:r w:rsidRPr="00FC7761">
              <w:rPr>
                <w:rStyle w:val="212pt"/>
              </w:rPr>
              <w:t>ержавної політики</w:t>
            </w:r>
          </w:p>
        </w:tc>
      </w:tr>
      <w:tr w:rsidR="00EC1ABB" w:rsidRPr="00385758" w:rsidTr="008B29E5">
        <w:trPr>
          <w:trHeight w:hRule="exact" w:val="394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ABB" w:rsidRPr="00FC7761" w:rsidRDefault="00EC1ABB" w:rsidP="004477AE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FC7761">
              <w:rPr>
                <w:rStyle w:val="212pt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ABB" w:rsidRPr="00FC7761" w:rsidRDefault="00EC1ABB" w:rsidP="004477AE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FC7761">
              <w:rPr>
                <w:rStyle w:val="212pt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ABB" w:rsidRPr="00FC7761" w:rsidRDefault="00EC1ABB" w:rsidP="004477AE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FC7761">
              <w:rPr>
                <w:rStyle w:val="212pt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ABB" w:rsidRPr="00FC7761" w:rsidRDefault="00EC1ABB" w:rsidP="004477AE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FC7761">
              <w:rPr>
                <w:rStyle w:val="212pt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ABB" w:rsidRPr="00FC7761" w:rsidRDefault="00EC1ABB" w:rsidP="004477AE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FC7761">
              <w:rPr>
                <w:rStyle w:val="212pt"/>
              </w:rPr>
              <w:t>5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ABB" w:rsidRPr="00FC7761" w:rsidRDefault="00EC1ABB" w:rsidP="004477AE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FC7761">
              <w:rPr>
                <w:rStyle w:val="212pt"/>
              </w:rPr>
              <w:t>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ABB" w:rsidRPr="00FC7761" w:rsidRDefault="00EC1ABB" w:rsidP="004477AE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FC7761">
              <w:rPr>
                <w:rStyle w:val="212pt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ABB" w:rsidRPr="00FC7761" w:rsidRDefault="00EC1ABB" w:rsidP="004477AE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FC7761">
              <w:rPr>
                <w:rStyle w:val="212pt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ABB" w:rsidRPr="00FC7761" w:rsidRDefault="00EC1ABB" w:rsidP="004477AE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FC7761">
              <w:rPr>
                <w:rStyle w:val="212pt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ABB" w:rsidRPr="00FC7761" w:rsidRDefault="00EC1ABB" w:rsidP="004477AE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FC7761">
              <w:rPr>
                <w:rStyle w:val="212pt"/>
              </w:rPr>
              <w:t>10</w:t>
            </w:r>
          </w:p>
        </w:tc>
      </w:tr>
      <w:tr w:rsidR="00EC1ABB" w:rsidRPr="00385758" w:rsidTr="001C45D7">
        <w:trPr>
          <w:trHeight w:hRule="exact" w:val="37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ABB" w:rsidRPr="00385758" w:rsidRDefault="00EC1ABB" w:rsidP="00447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ABB" w:rsidRPr="00385758" w:rsidRDefault="00EC1ABB" w:rsidP="00447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ABB" w:rsidRPr="00385758" w:rsidRDefault="00EC1ABB" w:rsidP="00447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ABB" w:rsidRPr="00385758" w:rsidRDefault="00EC1ABB" w:rsidP="00447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ABB" w:rsidRPr="00385758" w:rsidRDefault="00EC1ABB" w:rsidP="00447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ABB" w:rsidRPr="00385758" w:rsidRDefault="00EC1ABB" w:rsidP="00447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ABB" w:rsidRPr="00385758" w:rsidRDefault="00EC1ABB" w:rsidP="00447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ABB" w:rsidRPr="00385758" w:rsidRDefault="00EC1ABB" w:rsidP="00447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ABB" w:rsidRPr="00385758" w:rsidRDefault="00EC1ABB" w:rsidP="00447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ABB" w:rsidRPr="00385758" w:rsidRDefault="00EC1ABB" w:rsidP="00447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ABB" w:rsidRPr="00385758" w:rsidTr="001C45D7">
        <w:trPr>
          <w:trHeight w:hRule="exact" w:val="384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ABB" w:rsidRPr="00385758" w:rsidRDefault="00EC1ABB" w:rsidP="00447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ABB" w:rsidRPr="00385758" w:rsidRDefault="00EC1ABB" w:rsidP="00447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ABB" w:rsidRPr="00385758" w:rsidRDefault="00EC1ABB" w:rsidP="00447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ABB" w:rsidRPr="00385758" w:rsidRDefault="00EC1ABB" w:rsidP="00447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ABB" w:rsidRPr="00385758" w:rsidRDefault="00EC1ABB" w:rsidP="00447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ABB" w:rsidRPr="00385758" w:rsidRDefault="00EC1ABB" w:rsidP="00447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ABB" w:rsidRPr="00385758" w:rsidRDefault="00EC1ABB" w:rsidP="00447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ABB" w:rsidRPr="00385758" w:rsidRDefault="00EC1ABB" w:rsidP="00447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ABB" w:rsidRPr="00385758" w:rsidRDefault="00EC1ABB" w:rsidP="00447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ABB" w:rsidRPr="00385758" w:rsidRDefault="00EC1ABB" w:rsidP="00447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ABB" w:rsidRPr="00385758" w:rsidTr="008B29E5">
        <w:trPr>
          <w:trHeight w:hRule="exact" w:val="422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ABB" w:rsidRPr="00385758" w:rsidRDefault="00EC1ABB" w:rsidP="00447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ABB" w:rsidRPr="00FC7761" w:rsidRDefault="00EC1ABB" w:rsidP="008B29E5">
            <w:pPr>
              <w:pStyle w:val="20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FC7761">
              <w:rPr>
                <w:rStyle w:val="212pt"/>
              </w:rPr>
              <w:t xml:space="preserve">УСЬОГО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ABB" w:rsidRPr="00385758" w:rsidRDefault="00EC1ABB" w:rsidP="00447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ABB" w:rsidRPr="00385758" w:rsidRDefault="00EC1ABB" w:rsidP="00447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ABB" w:rsidRPr="00385758" w:rsidRDefault="00EC1ABB" w:rsidP="00447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ABB" w:rsidRPr="00385758" w:rsidRDefault="00EC1ABB" w:rsidP="00447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ABB" w:rsidRPr="00385758" w:rsidRDefault="00EC1ABB" w:rsidP="00447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ABB" w:rsidRPr="00385758" w:rsidRDefault="00EC1ABB" w:rsidP="00447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ABB" w:rsidRPr="00385758" w:rsidRDefault="00EC1ABB" w:rsidP="00447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ABB" w:rsidRPr="00385758" w:rsidRDefault="00EC1ABB" w:rsidP="00447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1ABB" w:rsidRDefault="00EC1ABB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5042"/>
        <w:gridCol w:w="5043"/>
        <w:gridCol w:w="5043"/>
      </w:tblGrid>
      <w:tr w:rsidR="00EC1ABB" w:rsidRPr="00385758" w:rsidTr="00385758">
        <w:trPr>
          <w:trHeight w:val="675"/>
        </w:trPr>
        <w:tc>
          <w:tcPr>
            <w:tcW w:w="5042" w:type="dxa"/>
            <w:vAlign w:val="bottom"/>
          </w:tcPr>
          <w:p w:rsidR="00EC1ABB" w:rsidRPr="00385758" w:rsidRDefault="00EC1ABB" w:rsidP="003857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5758">
              <w:rPr>
                <w:rFonts w:ascii="Times New Roman" w:hAnsi="Times New Roman"/>
                <w:sz w:val="26"/>
                <w:szCs w:val="26"/>
              </w:rPr>
              <w:t>Керівник установи</w:t>
            </w:r>
          </w:p>
        </w:tc>
        <w:tc>
          <w:tcPr>
            <w:tcW w:w="5043" w:type="dxa"/>
            <w:vAlign w:val="bottom"/>
          </w:tcPr>
          <w:p w:rsidR="00EC1ABB" w:rsidRPr="00385758" w:rsidRDefault="00EC1ABB" w:rsidP="003857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5758">
              <w:rPr>
                <w:rFonts w:ascii="Times New Roman" w:hAnsi="Times New Roman"/>
                <w:sz w:val="26"/>
                <w:szCs w:val="26"/>
              </w:rPr>
              <w:t>_________________________________</w:t>
            </w:r>
          </w:p>
        </w:tc>
        <w:tc>
          <w:tcPr>
            <w:tcW w:w="5043" w:type="dxa"/>
            <w:vAlign w:val="bottom"/>
          </w:tcPr>
          <w:p w:rsidR="00EC1ABB" w:rsidRPr="00385758" w:rsidRDefault="00EC1ABB" w:rsidP="003857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5758">
              <w:rPr>
                <w:rFonts w:ascii="Times New Roman" w:hAnsi="Times New Roman"/>
                <w:sz w:val="26"/>
                <w:szCs w:val="26"/>
              </w:rPr>
              <w:t>_________________________________</w:t>
            </w:r>
          </w:p>
        </w:tc>
      </w:tr>
      <w:tr w:rsidR="00EC1ABB" w:rsidRPr="00385758" w:rsidTr="00385758">
        <w:trPr>
          <w:trHeight w:val="543"/>
        </w:trPr>
        <w:tc>
          <w:tcPr>
            <w:tcW w:w="5042" w:type="dxa"/>
          </w:tcPr>
          <w:p w:rsidR="00EC1ABB" w:rsidRPr="00385758" w:rsidRDefault="00EC1ABB" w:rsidP="003857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3" w:type="dxa"/>
          </w:tcPr>
          <w:p w:rsidR="00EC1ABB" w:rsidRPr="00385758" w:rsidRDefault="00EC1ABB" w:rsidP="003857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5758">
              <w:rPr>
                <w:rFonts w:ascii="Times New Roman" w:hAnsi="Times New Roman"/>
                <w:sz w:val="26"/>
                <w:szCs w:val="26"/>
              </w:rPr>
              <w:t>(підпис)</w:t>
            </w:r>
          </w:p>
        </w:tc>
        <w:tc>
          <w:tcPr>
            <w:tcW w:w="5043" w:type="dxa"/>
          </w:tcPr>
          <w:p w:rsidR="00EC1ABB" w:rsidRPr="00385758" w:rsidRDefault="00EC1ABB" w:rsidP="003857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5758">
              <w:rPr>
                <w:rFonts w:ascii="Times New Roman" w:hAnsi="Times New Roman"/>
                <w:sz w:val="26"/>
                <w:szCs w:val="26"/>
              </w:rPr>
              <w:t>(ініціали та прізвище)</w:t>
            </w:r>
          </w:p>
        </w:tc>
      </w:tr>
      <w:tr w:rsidR="00EC1ABB" w:rsidRPr="00385758" w:rsidTr="00385758">
        <w:trPr>
          <w:trHeight w:val="551"/>
        </w:trPr>
        <w:tc>
          <w:tcPr>
            <w:tcW w:w="5042" w:type="dxa"/>
            <w:vAlign w:val="bottom"/>
          </w:tcPr>
          <w:p w:rsidR="00EC1ABB" w:rsidRPr="00385758" w:rsidRDefault="00EC1ABB" w:rsidP="003857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5758">
              <w:rPr>
                <w:rFonts w:ascii="Times New Roman" w:hAnsi="Times New Roman"/>
                <w:sz w:val="26"/>
                <w:szCs w:val="26"/>
              </w:rPr>
              <w:t>Керівник фінансової служби</w:t>
            </w:r>
          </w:p>
        </w:tc>
        <w:tc>
          <w:tcPr>
            <w:tcW w:w="5043" w:type="dxa"/>
            <w:vAlign w:val="bottom"/>
          </w:tcPr>
          <w:p w:rsidR="00EC1ABB" w:rsidRPr="00385758" w:rsidRDefault="00EC1ABB" w:rsidP="003857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5758">
              <w:rPr>
                <w:rFonts w:ascii="Times New Roman" w:hAnsi="Times New Roman"/>
                <w:sz w:val="26"/>
                <w:szCs w:val="26"/>
              </w:rPr>
              <w:t>_________________________________</w:t>
            </w:r>
          </w:p>
        </w:tc>
        <w:tc>
          <w:tcPr>
            <w:tcW w:w="5043" w:type="dxa"/>
            <w:vAlign w:val="bottom"/>
          </w:tcPr>
          <w:p w:rsidR="00EC1ABB" w:rsidRPr="00385758" w:rsidRDefault="00EC1ABB" w:rsidP="003857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5758">
              <w:rPr>
                <w:rFonts w:ascii="Times New Roman" w:hAnsi="Times New Roman"/>
                <w:sz w:val="26"/>
                <w:szCs w:val="26"/>
              </w:rPr>
              <w:t>_________________________________</w:t>
            </w:r>
          </w:p>
        </w:tc>
      </w:tr>
      <w:tr w:rsidR="00EC1ABB" w:rsidRPr="00385758" w:rsidTr="00385758">
        <w:trPr>
          <w:trHeight w:val="80"/>
        </w:trPr>
        <w:tc>
          <w:tcPr>
            <w:tcW w:w="5042" w:type="dxa"/>
          </w:tcPr>
          <w:p w:rsidR="00EC1ABB" w:rsidRPr="00385758" w:rsidRDefault="00EC1ABB" w:rsidP="003857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043" w:type="dxa"/>
          </w:tcPr>
          <w:p w:rsidR="00EC1ABB" w:rsidRPr="00385758" w:rsidRDefault="00EC1ABB" w:rsidP="003857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5758">
              <w:rPr>
                <w:rFonts w:ascii="Times New Roman" w:hAnsi="Times New Roman"/>
                <w:sz w:val="26"/>
                <w:szCs w:val="26"/>
              </w:rPr>
              <w:t>(підпис)</w:t>
            </w:r>
          </w:p>
        </w:tc>
        <w:tc>
          <w:tcPr>
            <w:tcW w:w="5043" w:type="dxa"/>
          </w:tcPr>
          <w:p w:rsidR="00EC1ABB" w:rsidRPr="00385758" w:rsidRDefault="00EC1ABB" w:rsidP="003857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5758">
              <w:rPr>
                <w:rFonts w:ascii="Times New Roman" w:hAnsi="Times New Roman"/>
                <w:sz w:val="26"/>
                <w:szCs w:val="26"/>
              </w:rPr>
              <w:t>(ініціали та прізвище)</w:t>
            </w:r>
          </w:p>
        </w:tc>
      </w:tr>
    </w:tbl>
    <w:p w:rsidR="00EC1ABB" w:rsidRPr="001C45D7" w:rsidRDefault="00EC1ABB" w:rsidP="001C45D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EC1ABB" w:rsidRDefault="00EC1ABB">
      <w:pPr>
        <w:rPr>
          <w:rFonts w:ascii="Times New Roman" w:hAnsi="Times New Roman"/>
          <w:sz w:val="26"/>
          <w:szCs w:val="26"/>
        </w:rPr>
      </w:pPr>
    </w:p>
    <w:p w:rsidR="00EC1ABB" w:rsidRDefault="00EC1ABB" w:rsidP="0031541F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sectPr w:rsidR="00EC1ABB" w:rsidSect="00F55E0B">
      <w:headerReference w:type="even" r:id="rId7"/>
      <w:headerReference w:type="default" r:id="rId8"/>
      <w:pgSz w:w="16838" w:h="11906" w:orient="landscape"/>
      <w:pgMar w:top="1417" w:right="850" w:bottom="709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ABB" w:rsidRDefault="00EC1ABB">
      <w:r>
        <w:separator/>
      </w:r>
    </w:p>
  </w:endnote>
  <w:endnote w:type="continuationSeparator" w:id="0">
    <w:p w:rsidR="00EC1ABB" w:rsidRDefault="00EC1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ABB" w:rsidRDefault="00EC1ABB">
      <w:r>
        <w:separator/>
      </w:r>
    </w:p>
  </w:footnote>
  <w:footnote w:type="continuationSeparator" w:id="0">
    <w:p w:rsidR="00EC1ABB" w:rsidRDefault="00EC1A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ABB" w:rsidRDefault="00EC1ABB" w:rsidP="002A53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1ABB" w:rsidRDefault="00EC1A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ABB" w:rsidRDefault="00EC1ABB" w:rsidP="002A53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C1ABB" w:rsidRDefault="00EC1ABB">
    <w:pPr>
      <w:pStyle w:val="Header"/>
    </w:pPr>
    <w:r>
      <w:rPr>
        <w:rFonts w:ascii="Times New Roman" w:hAnsi="Times New Roman"/>
        <w:color w:val="595959"/>
        <w:sz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F2470F">
      <w:rPr>
        <w:rFonts w:ascii="Times New Roman" w:hAnsi="Times New Roman"/>
        <w:color w:val="595959"/>
        <w:sz w:val="20"/>
      </w:rPr>
      <w:t xml:space="preserve">Продовження додатка </w:t>
    </w:r>
    <w:r>
      <w:rPr>
        <w:rFonts w:ascii="Times New Roman" w:hAnsi="Times New Roman"/>
        <w:color w:val="595959"/>
        <w:sz w:val="20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26536"/>
    <w:multiLevelType w:val="hybridMultilevel"/>
    <w:tmpl w:val="14EC0D22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5E32"/>
    <w:multiLevelType w:val="hybridMultilevel"/>
    <w:tmpl w:val="EFCE52E0"/>
    <w:lvl w:ilvl="0" w:tplc="FB4AEB1A">
      <w:start w:val="1"/>
      <w:numFmt w:val="decimal"/>
      <w:lvlText w:val="%1."/>
      <w:lvlJc w:val="left"/>
      <w:pPr>
        <w:ind w:left="9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00" w:hanging="180"/>
      </w:pPr>
      <w:rPr>
        <w:rFonts w:cs="Times New Roman"/>
      </w:rPr>
    </w:lvl>
  </w:abstractNum>
  <w:abstractNum w:abstractNumId="2">
    <w:nsid w:val="60543333"/>
    <w:multiLevelType w:val="hybridMultilevel"/>
    <w:tmpl w:val="4114E67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D06D76"/>
    <w:multiLevelType w:val="multilevel"/>
    <w:tmpl w:val="1174DF5E"/>
    <w:lvl w:ilvl="0"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2E7"/>
    <w:rsid w:val="00024667"/>
    <w:rsid w:val="00043290"/>
    <w:rsid w:val="0005730F"/>
    <w:rsid w:val="00072E48"/>
    <w:rsid w:val="0008396A"/>
    <w:rsid w:val="00091E4A"/>
    <w:rsid w:val="000D58DC"/>
    <w:rsid w:val="001032F0"/>
    <w:rsid w:val="00130339"/>
    <w:rsid w:val="001752A5"/>
    <w:rsid w:val="00187B8D"/>
    <w:rsid w:val="001B132C"/>
    <w:rsid w:val="001B3681"/>
    <w:rsid w:val="001C374C"/>
    <w:rsid w:val="001C45D7"/>
    <w:rsid w:val="001D1D87"/>
    <w:rsid w:val="00216D89"/>
    <w:rsid w:val="00242FE4"/>
    <w:rsid w:val="00251E74"/>
    <w:rsid w:val="00252997"/>
    <w:rsid w:val="0027093E"/>
    <w:rsid w:val="00280AA8"/>
    <w:rsid w:val="00286083"/>
    <w:rsid w:val="00292D7C"/>
    <w:rsid w:val="002A5393"/>
    <w:rsid w:val="002A6689"/>
    <w:rsid w:val="002C294F"/>
    <w:rsid w:val="00307D5F"/>
    <w:rsid w:val="00307DE7"/>
    <w:rsid w:val="0031541F"/>
    <w:rsid w:val="00324C02"/>
    <w:rsid w:val="00376F6A"/>
    <w:rsid w:val="00380CAC"/>
    <w:rsid w:val="00385758"/>
    <w:rsid w:val="003C1E95"/>
    <w:rsid w:val="003C3350"/>
    <w:rsid w:val="003E2973"/>
    <w:rsid w:val="004477AE"/>
    <w:rsid w:val="00487BF7"/>
    <w:rsid w:val="004B788F"/>
    <w:rsid w:val="004C0FF9"/>
    <w:rsid w:val="004C3F90"/>
    <w:rsid w:val="00530384"/>
    <w:rsid w:val="005810A3"/>
    <w:rsid w:val="00581729"/>
    <w:rsid w:val="0058220B"/>
    <w:rsid w:val="005A54E5"/>
    <w:rsid w:val="005D7D7B"/>
    <w:rsid w:val="00635309"/>
    <w:rsid w:val="00643C9B"/>
    <w:rsid w:val="006834E4"/>
    <w:rsid w:val="00683CC3"/>
    <w:rsid w:val="006A1A84"/>
    <w:rsid w:val="006A4C67"/>
    <w:rsid w:val="006D2D22"/>
    <w:rsid w:val="007719B9"/>
    <w:rsid w:val="007E69B0"/>
    <w:rsid w:val="00811283"/>
    <w:rsid w:val="008401AA"/>
    <w:rsid w:val="00844F77"/>
    <w:rsid w:val="00884EA4"/>
    <w:rsid w:val="008B29E5"/>
    <w:rsid w:val="00932FE7"/>
    <w:rsid w:val="0097394D"/>
    <w:rsid w:val="009B4AEB"/>
    <w:rsid w:val="009D1E0D"/>
    <w:rsid w:val="00A26631"/>
    <w:rsid w:val="00A542E7"/>
    <w:rsid w:val="00A5757D"/>
    <w:rsid w:val="00A74086"/>
    <w:rsid w:val="00AA71A1"/>
    <w:rsid w:val="00AE3D41"/>
    <w:rsid w:val="00B21640"/>
    <w:rsid w:val="00B42B9C"/>
    <w:rsid w:val="00B46B73"/>
    <w:rsid w:val="00B5382F"/>
    <w:rsid w:val="00C0194C"/>
    <w:rsid w:val="00C1644D"/>
    <w:rsid w:val="00C76F03"/>
    <w:rsid w:val="00CC0166"/>
    <w:rsid w:val="00CD00CA"/>
    <w:rsid w:val="00CD375F"/>
    <w:rsid w:val="00CD4BA1"/>
    <w:rsid w:val="00CD7375"/>
    <w:rsid w:val="00CF40DC"/>
    <w:rsid w:val="00CF6FEF"/>
    <w:rsid w:val="00D048AD"/>
    <w:rsid w:val="00D15D0E"/>
    <w:rsid w:val="00D34329"/>
    <w:rsid w:val="00D3453A"/>
    <w:rsid w:val="00D36216"/>
    <w:rsid w:val="00D67E4C"/>
    <w:rsid w:val="00D90D51"/>
    <w:rsid w:val="00DB5403"/>
    <w:rsid w:val="00DC227B"/>
    <w:rsid w:val="00DF09BD"/>
    <w:rsid w:val="00E111D5"/>
    <w:rsid w:val="00E24227"/>
    <w:rsid w:val="00E42298"/>
    <w:rsid w:val="00E5137F"/>
    <w:rsid w:val="00E531AC"/>
    <w:rsid w:val="00E750AE"/>
    <w:rsid w:val="00EA40C2"/>
    <w:rsid w:val="00EC1ABB"/>
    <w:rsid w:val="00EE0DC1"/>
    <w:rsid w:val="00F15BB7"/>
    <w:rsid w:val="00F2470F"/>
    <w:rsid w:val="00F4775C"/>
    <w:rsid w:val="00F55E0B"/>
    <w:rsid w:val="00F60AE4"/>
    <w:rsid w:val="00F86786"/>
    <w:rsid w:val="00FB4CB3"/>
    <w:rsid w:val="00FC3437"/>
    <w:rsid w:val="00FC7562"/>
    <w:rsid w:val="00FC7761"/>
    <w:rsid w:val="00FD150F"/>
    <w:rsid w:val="00FD5030"/>
    <w:rsid w:val="00FE035D"/>
    <w:rsid w:val="00FE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B3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1E74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1E7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1E74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51E74"/>
    <w:rPr>
      <w:rFonts w:ascii="Arial" w:hAnsi="Arial" w:cs="Arial"/>
      <w:b/>
      <w:bCs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A542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№5_"/>
    <w:basedOn w:val="DefaultParagraphFont"/>
    <w:link w:val="50"/>
    <w:uiPriority w:val="99"/>
    <w:locked/>
    <w:rsid w:val="00A542E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Normal"/>
    <w:link w:val="5"/>
    <w:uiPriority w:val="99"/>
    <w:rsid w:val="00A542E7"/>
    <w:pPr>
      <w:widowControl w:val="0"/>
      <w:shd w:val="clear" w:color="auto" w:fill="FFFFFF"/>
      <w:spacing w:after="0" w:line="682" w:lineRule="exact"/>
      <w:ind w:hanging="1620"/>
      <w:jc w:val="center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A542E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A542E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A542E7"/>
    <w:pPr>
      <w:widowControl w:val="0"/>
      <w:shd w:val="clear" w:color="auto" w:fill="FFFFFF"/>
      <w:spacing w:before="660" w:after="240" w:line="480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80">
    <w:name w:val="Основной текст (8)"/>
    <w:basedOn w:val="Normal"/>
    <w:link w:val="8"/>
    <w:uiPriority w:val="99"/>
    <w:rsid w:val="00A542E7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12pt">
    <w:name w:val="Основной текст (2) + 12 pt"/>
    <w:basedOn w:val="2"/>
    <w:uiPriority w:val="99"/>
    <w:rsid w:val="00A542E7"/>
    <w:rPr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212pt1">
    <w:name w:val="Основной текст (2) + 12 pt1"/>
    <w:aliases w:val="Малые прописные"/>
    <w:basedOn w:val="2"/>
    <w:uiPriority w:val="99"/>
    <w:rsid w:val="00A542E7"/>
    <w:rPr>
      <w:smallCap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paragraph" w:styleId="ListParagraph">
    <w:name w:val="List Paragraph"/>
    <w:basedOn w:val="Normal"/>
    <w:uiPriority w:val="99"/>
    <w:qFormat/>
    <w:rsid w:val="00A542E7"/>
    <w:pPr>
      <w:ind w:left="720"/>
      <w:contextualSpacing/>
    </w:pPr>
  </w:style>
  <w:style w:type="character" w:customStyle="1" w:styleId="28">
    <w:name w:val="Основной текст (2) + 8"/>
    <w:aliases w:val="5 pt,Полужирный"/>
    <w:basedOn w:val="2"/>
    <w:uiPriority w:val="99"/>
    <w:rsid w:val="004477AE"/>
    <w:rPr>
      <w:b/>
      <w:bCs/>
      <w:color w:val="000000"/>
      <w:spacing w:val="0"/>
      <w:w w:val="100"/>
      <w:position w:val="0"/>
      <w:sz w:val="17"/>
      <w:szCs w:val="17"/>
      <w:u w:val="none"/>
      <w:lang w:val="uk-UA" w:eastAsia="uk-UA"/>
    </w:rPr>
  </w:style>
  <w:style w:type="character" w:customStyle="1" w:styleId="24">
    <w:name w:val="Основной текст (2) + 4"/>
    <w:aliases w:val="5 pt1,Полужирный1,Масштаб 20%"/>
    <w:basedOn w:val="2"/>
    <w:uiPriority w:val="99"/>
    <w:rsid w:val="004477AE"/>
    <w:rPr>
      <w:b/>
      <w:bCs/>
      <w:color w:val="000000"/>
      <w:spacing w:val="0"/>
      <w:w w:val="20"/>
      <w:position w:val="0"/>
      <w:sz w:val="9"/>
      <w:szCs w:val="9"/>
      <w:u w:val="none"/>
      <w:lang w:val="uk-UA" w:eastAsia="uk-UA"/>
    </w:rPr>
  </w:style>
  <w:style w:type="paragraph" w:customStyle="1" w:styleId="JoraH1">
    <w:name w:val="JoraH1"/>
    <w:basedOn w:val="Heading1"/>
    <w:next w:val="Heading1"/>
    <w:uiPriority w:val="99"/>
    <w:semiHidden/>
    <w:rsid w:val="00251E74"/>
    <w:pPr>
      <w:keepLines w:val="0"/>
      <w:widowControl w:val="0"/>
      <w:spacing w:before="0" w:after="120" w:line="240" w:lineRule="auto"/>
      <w:jc w:val="center"/>
    </w:pPr>
    <w:rPr>
      <w:rFonts w:ascii="Times New Roman" w:hAnsi="Times New Roman"/>
      <w:bCs w:val="0"/>
      <w:color w:val="auto"/>
      <w:kern w:val="28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F55E0B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0FD6"/>
    <w:rPr>
      <w:lang w:eastAsia="en-US"/>
    </w:rPr>
  </w:style>
  <w:style w:type="character" w:styleId="PageNumber">
    <w:name w:val="page number"/>
    <w:basedOn w:val="DefaultParagraphFont"/>
    <w:uiPriority w:val="99"/>
    <w:rsid w:val="00F55E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55E0B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0FD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1738</Words>
  <Characters>991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admin04</dc:creator>
  <cp:keywords/>
  <dc:description/>
  <cp:lastModifiedBy>Shepeta</cp:lastModifiedBy>
  <cp:revision>7</cp:revision>
  <cp:lastPrinted>2019-10-22T08:24:00Z</cp:lastPrinted>
  <dcterms:created xsi:type="dcterms:W3CDTF">2019-10-22T08:28:00Z</dcterms:created>
  <dcterms:modified xsi:type="dcterms:W3CDTF">2019-10-23T09:25:00Z</dcterms:modified>
</cp:coreProperties>
</file>