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9026" w14:textId="77777777" w:rsidR="00EB67EA" w:rsidRPr="008F2F54" w:rsidRDefault="00A55B24" w:rsidP="00744D27">
      <w:pPr>
        <w:jc w:val="center"/>
        <w:rPr>
          <w:lang w:val="uk-UA"/>
        </w:rPr>
      </w:pPr>
      <w:r w:rsidRPr="008F2F54">
        <w:rPr>
          <w:noProof/>
          <w:lang w:val="uk-UA" w:eastAsia="uk-UA"/>
        </w:rPr>
        <w:drawing>
          <wp:inline distT="0" distB="0" distL="0" distR="0" wp14:anchorId="56B5DB9B" wp14:editId="19B6B8F4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F45F" w14:textId="77777777" w:rsidR="00EB67EA" w:rsidRPr="008F2F54" w:rsidRDefault="00EB67EA" w:rsidP="00744D27">
      <w:pPr>
        <w:keepNext/>
        <w:ind w:left="-142"/>
        <w:jc w:val="center"/>
        <w:rPr>
          <w:sz w:val="28"/>
          <w:szCs w:val="29"/>
          <w:lang w:val="uk-UA"/>
        </w:rPr>
      </w:pPr>
    </w:p>
    <w:p w14:paraId="7183AFEF" w14:textId="77777777" w:rsidR="00EB67EA" w:rsidRPr="008F2F54" w:rsidRDefault="00EB67EA" w:rsidP="00D72B8F">
      <w:pPr>
        <w:keepNext/>
        <w:jc w:val="center"/>
        <w:rPr>
          <w:sz w:val="32"/>
          <w:szCs w:val="32"/>
          <w:lang w:val="uk-UA"/>
        </w:rPr>
      </w:pPr>
      <w:r w:rsidRPr="008F2F54">
        <w:rPr>
          <w:sz w:val="32"/>
          <w:szCs w:val="32"/>
          <w:lang w:val="uk-UA"/>
        </w:rPr>
        <w:t xml:space="preserve">ДНІПРОПЕТРОВСЬКА ОБЛАСНА </w:t>
      </w:r>
      <w:r w:rsidR="002D39A5">
        <w:rPr>
          <w:sz w:val="32"/>
          <w:szCs w:val="32"/>
          <w:lang w:val="uk-UA"/>
        </w:rPr>
        <w:t>ВІЙСЬКОВА</w:t>
      </w:r>
      <w:r w:rsidRPr="008F2F54">
        <w:rPr>
          <w:sz w:val="32"/>
          <w:szCs w:val="32"/>
          <w:lang w:val="uk-UA"/>
        </w:rPr>
        <w:t xml:space="preserve"> АДМІНІСТРАЦІЯ</w:t>
      </w:r>
    </w:p>
    <w:p w14:paraId="64015257" w14:textId="77777777" w:rsidR="00EB67EA" w:rsidRPr="008F2F54" w:rsidRDefault="00EB67EA" w:rsidP="00D72B8F">
      <w:pPr>
        <w:keepNext/>
        <w:jc w:val="center"/>
        <w:rPr>
          <w:b/>
          <w:sz w:val="28"/>
          <w:szCs w:val="28"/>
          <w:lang w:val="uk-UA"/>
        </w:rPr>
      </w:pPr>
    </w:p>
    <w:p w14:paraId="21C0D0D0" w14:textId="77777777" w:rsidR="00EB67EA" w:rsidRPr="008F2F54" w:rsidRDefault="00EB67EA" w:rsidP="00D72B8F">
      <w:pPr>
        <w:keepNext/>
        <w:jc w:val="center"/>
        <w:rPr>
          <w:sz w:val="32"/>
          <w:szCs w:val="32"/>
          <w:lang w:val="uk-UA"/>
        </w:rPr>
      </w:pPr>
      <w:r w:rsidRPr="008F2F54">
        <w:rPr>
          <w:sz w:val="32"/>
          <w:szCs w:val="32"/>
          <w:lang w:val="uk-UA"/>
        </w:rPr>
        <w:t>ДЕПАРТАМЕНТ ОХОРОНИ ЗДОРОВ’Я</w:t>
      </w:r>
    </w:p>
    <w:p w14:paraId="7D17830A" w14:textId="77777777" w:rsidR="00EB67EA" w:rsidRPr="008F2F54" w:rsidRDefault="00EB67EA" w:rsidP="00744D27">
      <w:pPr>
        <w:keepNext/>
        <w:jc w:val="center"/>
        <w:rPr>
          <w:b/>
          <w:sz w:val="50"/>
          <w:szCs w:val="50"/>
          <w:lang w:val="uk-UA" w:eastAsia="en-US"/>
        </w:rPr>
      </w:pPr>
    </w:p>
    <w:p w14:paraId="0A0B21C7" w14:textId="77777777" w:rsidR="00EB67EA" w:rsidRPr="008F2F54" w:rsidRDefault="00EB67EA" w:rsidP="00744D27">
      <w:pPr>
        <w:keepNext/>
        <w:jc w:val="center"/>
        <w:rPr>
          <w:b/>
          <w:spacing w:val="120"/>
          <w:sz w:val="40"/>
          <w:szCs w:val="40"/>
          <w:lang w:val="uk-UA"/>
        </w:rPr>
      </w:pPr>
      <w:r w:rsidRPr="008F2F54">
        <w:rPr>
          <w:b/>
          <w:spacing w:val="120"/>
          <w:sz w:val="40"/>
          <w:szCs w:val="40"/>
          <w:lang w:val="uk-UA"/>
        </w:rPr>
        <w:t>НАКАЗ</w:t>
      </w:r>
    </w:p>
    <w:p w14:paraId="681B8E9B" w14:textId="77777777" w:rsidR="00EB67EA" w:rsidRPr="008F2F54" w:rsidRDefault="00EB67EA" w:rsidP="00744D27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9"/>
        <w:gridCol w:w="3182"/>
        <w:gridCol w:w="3207"/>
      </w:tblGrid>
      <w:tr w:rsidR="00EB67EA" w:rsidRPr="008F2F54" w14:paraId="7ACC40D4" w14:textId="77777777" w:rsidTr="002358DF">
        <w:trPr>
          <w:trHeight w:val="349"/>
        </w:trPr>
        <w:tc>
          <w:tcPr>
            <w:tcW w:w="3249" w:type="dxa"/>
          </w:tcPr>
          <w:p w14:paraId="2F1E2DF7" w14:textId="33D6227D" w:rsidR="00EB67EA" w:rsidRDefault="000A6869" w:rsidP="008050AC">
            <w:pPr>
              <w:rPr>
                <w:lang w:val="uk-UA" w:eastAsia="en-US"/>
              </w:rPr>
            </w:pPr>
            <w:permStart w:id="792817155" w:edGrp="everyone"/>
            <w:r>
              <w:rPr>
                <w:lang w:val="uk-UA" w:eastAsia="en-US"/>
              </w:rPr>
              <w:t>07.02.2023</w:t>
            </w:r>
          </w:p>
          <w:p w14:paraId="043ABCCF" w14:textId="23487E33" w:rsidR="000A6869" w:rsidRPr="008F2F54" w:rsidRDefault="000A6869" w:rsidP="008050AC">
            <w:pPr>
              <w:rPr>
                <w:lang w:val="uk-UA" w:eastAsia="en-US"/>
              </w:rPr>
            </w:pPr>
          </w:p>
        </w:tc>
        <w:tc>
          <w:tcPr>
            <w:tcW w:w="3182" w:type="dxa"/>
          </w:tcPr>
          <w:p w14:paraId="5C6A0546" w14:textId="77777777" w:rsidR="00EB67EA" w:rsidRPr="008F2F54" w:rsidRDefault="00EB67EA" w:rsidP="00E427E5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8F2F54">
              <w:rPr>
                <w:sz w:val="26"/>
                <w:szCs w:val="26"/>
                <w:lang w:val="uk-UA"/>
              </w:rPr>
              <w:t>м. Дніпро</w:t>
            </w:r>
          </w:p>
        </w:tc>
        <w:tc>
          <w:tcPr>
            <w:tcW w:w="3207" w:type="dxa"/>
          </w:tcPr>
          <w:p w14:paraId="6A59317C" w14:textId="4E8654CF" w:rsidR="00EB67EA" w:rsidRPr="008050AC" w:rsidRDefault="000A6869" w:rsidP="008050A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№145/0/197-23</w:t>
            </w:r>
          </w:p>
        </w:tc>
      </w:tr>
    </w:tbl>
    <w:p w14:paraId="08DFFC9B" w14:textId="77777777" w:rsidR="001F3D2D" w:rsidRPr="008F2F54" w:rsidRDefault="001F3D2D" w:rsidP="00072F65">
      <w:pPr>
        <w:jc w:val="center"/>
        <w:rPr>
          <w:sz w:val="28"/>
          <w:szCs w:val="28"/>
          <w:lang w:val="uk-UA"/>
        </w:rPr>
      </w:pPr>
    </w:p>
    <w:p w14:paraId="13EA75E4" w14:textId="427CD4E4" w:rsidR="00F670E3" w:rsidRDefault="00F670E3"/>
    <w:p w14:paraId="16D05AF8" w14:textId="77777777" w:rsidR="00FB61D8" w:rsidRPr="008C0A86" w:rsidRDefault="00FB61D8" w:rsidP="00FB61D8">
      <w:pPr>
        <w:shd w:val="clear" w:color="auto" w:fill="FFFFFF"/>
        <w:ind w:left="225" w:right="225" w:hanging="225"/>
        <w:rPr>
          <w:rFonts w:eastAsia="Times New Roman"/>
          <w:bCs/>
          <w:sz w:val="28"/>
          <w:szCs w:val="28"/>
          <w:lang w:val="uk-UA" w:eastAsia="uk-UA"/>
        </w:rPr>
      </w:pPr>
      <w:r w:rsidRPr="008C0A86">
        <w:rPr>
          <w:rFonts w:eastAsia="Times New Roman"/>
          <w:bCs/>
          <w:sz w:val="28"/>
          <w:szCs w:val="28"/>
          <w:lang w:val="uk-UA" w:eastAsia="uk-UA"/>
        </w:rPr>
        <w:t xml:space="preserve">Про затвердження Порядку роботи </w:t>
      </w:r>
    </w:p>
    <w:p w14:paraId="523EA55F" w14:textId="77777777" w:rsidR="00FB61D8" w:rsidRPr="008C0A86" w:rsidRDefault="00FB61D8" w:rsidP="00FB61D8">
      <w:pPr>
        <w:shd w:val="clear" w:color="auto" w:fill="FFFFFF"/>
        <w:ind w:left="225" w:right="225" w:hanging="225"/>
        <w:rPr>
          <w:rFonts w:eastAsia="Times New Roman"/>
          <w:bCs/>
          <w:sz w:val="28"/>
          <w:szCs w:val="28"/>
          <w:lang w:val="uk-UA" w:eastAsia="uk-UA"/>
        </w:rPr>
      </w:pPr>
      <w:r w:rsidRPr="008C0A86">
        <w:rPr>
          <w:rFonts w:eastAsia="Times New Roman"/>
          <w:bCs/>
          <w:sz w:val="28"/>
          <w:szCs w:val="28"/>
          <w:lang w:val="uk-UA" w:eastAsia="uk-UA"/>
        </w:rPr>
        <w:t xml:space="preserve">гарячої телефонної лінії </w:t>
      </w:r>
    </w:p>
    <w:p w14:paraId="485B2014" w14:textId="77777777" w:rsidR="00FB61D8" w:rsidRPr="008C0A86" w:rsidRDefault="00FB61D8" w:rsidP="00FB61D8">
      <w:pPr>
        <w:shd w:val="clear" w:color="auto" w:fill="FFFFFF"/>
        <w:ind w:left="225" w:right="225" w:hanging="225"/>
        <w:rPr>
          <w:rFonts w:eastAsia="Times New Roman"/>
          <w:bCs/>
          <w:sz w:val="28"/>
          <w:szCs w:val="28"/>
          <w:lang w:val="uk-UA" w:eastAsia="uk-UA"/>
        </w:rPr>
      </w:pPr>
      <w:r w:rsidRPr="008C0A86">
        <w:rPr>
          <w:rFonts w:eastAsia="Times New Roman"/>
          <w:bCs/>
          <w:sz w:val="28"/>
          <w:szCs w:val="28"/>
          <w:lang w:val="uk-UA" w:eastAsia="uk-UA"/>
        </w:rPr>
        <w:t xml:space="preserve">департаменту охорони здоров’я </w:t>
      </w:r>
    </w:p>
    <w:p w14:paraId="3FC91C94" w14:textId="77777777" w:rsidR="00F50E55" w:rsidRDefault="00F50E55" w:rsidP="00FB61D8">
      <w:pPr>
        <w:rPr>
          <w:rFonts w:eastAsia="Times New Roman"/>
          <w:bCs/>
          <w:sz w:val="28"/>
          <w:szCs w:val="28"/>
          <w:lang w:val="uk-UA" w:eastAsia="uk-UA"/>
        </w:rPr>
      </w:pPr>
      <w:r>
        <w:rPr>
          <w:rFonts w:eastAsia="Times New Roman"/>
          <w:bCs/>
          <w:sz w:val="28"/>
          <w:szCs w:val="28"/>
          <w:lang w:val="uk-UA" w:eastAsia="uk-UA"/>
        </w:rPr>
        <w:t>Дніпропетровської обласної</w:t>
      </w:r>
    </w:p>
    <w:p w14:paraId="0A1159FC" w14:textId="1D74A7BB" w:rsidR="00EB67EA" w:rsidRPr="00F50E55" w:rsidRDefault="00F50E55" w:rsidP="00FB61D8">
      <w:pPr>
        <w:rPr>
          <w:lang w:val="uk-UA"/>
        </w:rPr>
      </w:pPr>
      <w:r>
        <w:rPr>
          <w:rFonts w:eastAsia="Times New Roman"/>
          <w:bCs/>
          <w:sz w:val="28"/>
          <w:szCs w:val="28"/>
          <w:lang w:val="uk-UA" w:eastAsia="uk-UA"/>
        </w:rPr>
        <w:t>військової адміністрації</w:t>
      </w:r>
    </w:p>
    <w:p w14:paraId="493D8070" w14:textId="52F868C8" w:rsidR="00FB61D8" w:rsidRPr="00F50E55" w:rsidRDefault="00FB61D8" w:rsidP="00FB61D8">
      <w:pPr>
        <w:rPr>
          <w:lang w:val="uk-UA"/>
        </w:rPr>
      </w:pPr>
    </w:p>
    <w:p w14:paraId="1ED89C39" w14:textId="76EDE8D5" w:rsidR="00FB61D8" w:rsidRPr="00F50E55" w:rsidRDefault="00FB61D8" w:rsidP="00FB61D8">
      <w:pPr>
        <w:rPr>
          <w:lang w:val="uk-UA"/>
        </w:rPr>
      </w:pPr>
    </w:p>
    <w:p w14:paraId="7143EB77" w14:textId="263E184E" w:rsidR="00FB61D8" w:rsidRPr="008C0A86" w:rsidRDefault="00FB61D8" w:rsidP="00FB61D8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uk-UA"/>
        </w:rPr>
      </w:pPr>
      <w:r w:rsidRPr="008C0A86">
        <w:rPr>
          <w:rFonts w:eastAsia="Times New Roman"/>
          <w:sz w:val="28"/>
          <w:szCs w:val="28"/>
          <w:lang w:val="uk-UA" w:eastAsia="uk-UA"/>
        </w:rPr>
        <w:t xml:space="preserve">Відповідно до </w:t>
      </w:r>
      <w:hyperlink r:id="rId8" w:tgtFrame="_blank" w:history="1">
        <w:r w:rsidRPr="008C0A86">
          <w:rPr>
            <w:rFonts w:eastAsia="Times New Roman"/>
            <w:sz w:val="28"/>
            <w:szCs w:val="28"/>
            <w:lang w:val="uk-UA" w:eastAsia="uk-UA"/>
          </w:rPr>
          <w:t>Закону України</w:t>
        </w:r>
      </w:hyperlink>
      <w:r w:rsidRPr="008C0A86">
        <w:rPr>
          <w:rFonts w:eastAsia="Times New Roman"/>
          <w:sz w:val="28"/>
          <w:szCs w:val="28"/>
          <w:lang w:val="uk-UA" w:eastAsia="uk-UA"/>
        </w:rPr>
        <w:t xml:space="preserve"> «Про звернення громадян», Указу Президента України від 07 лютого 2008 року </w:t>
      </w:r>
      <w:hyperlink r:id="rId9" w:tgtFrame="_blank" w:history="1">
        <w:r w:rsidRPr="008C0A86">
          <w:rPr>
            <w:rFonts w:eastAsia="Times New Roman"/>
            <w:sz w:val="28"/>
            <w:szCs w:val="28"/>
            <w:lang w:val="uk-UA" w:eastAsia="uk-UA"/>
          </w:rPr>
          <w:t>№ 109</w:t>
        </w:r>
      </w:hyperlink>
      <w:r w:rsidRPr="008C0A86">
        <w:rPr>
          <w:rFonts w:eastAsia="Times New Roman"/>
          <w:sz w:val="28"/>
          <w:szCs w:val="28"/>
          <w:lang w:val="uk-UA" w:eastAsia="uk-UA"/>
        </w:rPr>
        <w:t xml:space="preserve"> 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F50E55">
        <w:rPr>
          <w:rFonts w:eastAsia="Times New Roman"/>
          <w:sz w:val="28"/>
          <w:szCs w:val="28"/>
          <w:lang w:val="uk-UA" w:eastAsia="uk-UA"/>
        </w:rPr>
        <w:t>,</w:t>
      </w:r>
      <w:r w:rsidRPr="008C0A86">
        <w:rPr>
          <w:rFonts w:eastAsia="Times New Roman"/>
          <w:sz w:val="28"/>
          <w:szCs w:val="28"/>
          <w:lang w:val="uk-UA" w:eastAsia="uk-UA"/>
        </w:rPr>
        <w:t xml:space="preserve"> з метою забезпечення реалізації конституційного права громадян на звернення, відкритості та прозорості діяльності департаменту охорони здоров’я </w:t>
      </w:r>
      <w:r w:rsidR="00F50E55">
        <w:rPr>
          <w:rFonts w:eastAsia="Times New Roman"/>
          <w:sz w:val="28"/>
          <w:szCs w:val="28"/>
          <w:lang w:val="uk-UA" w:eastAsia="uk-UA"/>
        </w:rPr>
        <w:t>Дніпропетровської обласної військової адміністрації</w:t>
      </w:r>
      <w:r w:rsidRPr="008C0A86">
        <w:rPr>
          <w:rFonts w:eastAsia="Times New Roman"/>
          <w:sz w:val="28"/>
          <w:szCs w:val="28"/>
          <w:lang w:val="uk-UA" w:eastAsia="uk-UA"/>
        </w:rPr>
        <w:t>, оперативного реагування на звернення громадян та вжиття заходів для вирішення порушених у них питань, задоволення законних прав та інтересів заявників</w:t>
      </w:r>
      <w:r w:rsidR="00F50E55">
        <w:rPr>
          <w:rFonts w:eastAsia="Times New Roman"/>
          <w:sz w:val="28"/>
          <w:szCs w:val="28"/>
          <w:lang w:val="uk-UA" w:eastAsia="uk-UA"/>
        </w:rPr>
        <w:t>,</w:t>
      </w:r>
    </w:p>
    <w:p w14:paraId="55AD20F4" w14:textId="77777777" w:rsidR="00FB61D8" w:rsidRPr="008C0A86" w:rsidRDefault="00FB61D8" w:rsidP="00FB61D8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r w:rsidRPr="008C0A86">
        <w:rPr>
          <w:bCs/>
          <w:spacing w:val="30"/>
          <w:sz w:val="28"/>
          <w:szCs w:val="28"/>
          <w:lang w:val="uk-UA" w:eastAsia="uk-UA"/>
        </w:rPr>
        <w:t>НАКАЗУЮ:</w:t>
      </w:r>
    </w:p>
    <w:p w14:paraId="6DD6053B" w14:textId="5372DCD1" w:rsidR="00FB61D8" w:rsidRPr="008C0A86" w:rsidRDefault="00FB61D8" w:rsidP="00FB61D8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bookmarkStart w:id="0" w:name="n6"/>
      <w:bookmarkEnd w:id="0"/>
      <w:r w:rsidRPr="008C0A86">
        <w:rPr>
          <w:sz w:val="28"/>
          <w:szCs w:val="28"/>
          <w:lang w:val="uk-UA" w:eastAsia="uk-UA"/>
        </w:rPr>
        <w:t xml:space="preserve">1. Затвердити </w:t>
      </w:r>
      <w:hyperlink r:id="rId10" w:anchor="n17" w:history="1">
        <w:r w:rsidRPr="008C0A86">
          <w:rPr>
            <w:sz w:val="28"/>
            <w:szCs w:val="28"/>
            <w:lang w:val="uk-UA" w:eastAsia="uk-UA"/>
          </w:rPr>
          <w:t xml:space="preserve">Порядок роботи гарячої телефонної лінії департаменту охорони здоров’я </w:t>
        </w:r>
        <w:r w:rsidR="00F50E55">
          <w:rPr>
            <w:sz w:val="28"/>
            <w:szCs w:val="28"/>
            <w:lang w:val="uk-UA" w:eastAsia="uk-UA"/>
          </w:rPr>
          <w:t>Дніпропетровської</w:t>
        </w:r>
      </w:hyperlink>
      <w:r w:rsidR="00F50E55">
        <w:rPr>
          <w:sz w:val="28"/>
          <w:szCs w:val="28"/>
          <w:lang w:val="uk-UA" w:eastAsia="uk-UA"/>
        </w:rPr>
        <w:t xml:space="preserve"> обласної військової адміністрації</w:t>
      </w:r>
      <w:r w:rsidRPr="008C0A86">
        <w:rPr>
          <w:sz w:val="28"/>
          <w:szCs w:val="28"/>
          <w:lang w:val="uk-UA" w:eastAsia="uk-UA"/>
        </w:rPr>
        <w:t>, що додається.</w:t>
      </w:r>
    </w:p>
    <w:p w14:paraId="4693AB68" w14:textId="7001CA63" w:rsidR="00FB61D8" w:rsidRPr="008C0A86" w:rsidRDefault="00FB61D8" w:rsidP="00FB61D8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bookmarkStart w:id="1" w:name="n7"/>
      <w:bookmarkEnd w:id="1"/>
      <w:r w:rsidRPr="008C0A86">
        <w:rPr>
          <w:sz w:val="28"/>
          <w:szCs w:val="28"/>
          <w:lang w:val="uk-UA" w:eastAsia="uk-UA"/>
        </w:rPr>
        <w:t xml:space="preserve">2. Вважати таким, що втратив чинність наказ від </w:t>
      </w:r>
      <w:r>
        <w:rPr>
          <w:sz w:val="28"/>
          <w:szCs w:val="28"/>
          <w:lang w:val="uk-UA" w:eastAsia="uk-UA"/>
        </w:rPr>
        <w:t>03</w:t>
      </w:r>
      <w:r w:rsidRPr="008C0A8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червня</w:t>
      </w:r>
      <w:r w:rsidRPr="008C0A86">
        <w:rPr>
          <w:sz w:val="28"/>
          <w:szCs w:val="28"/>
          <w:lang w:val="uk-UA" w:eastAsia="uk-UA"/>
        </w:rPr>
        <w:t xml:space="preserve"> 20</w:t>
      </w:r>
      <w:r>
        <w:rPr>
          <w:sz w:val="28"/>
          <w:szCs w:val="28"/>
          <w:lang w:val="uk-UA" w:eastAsia="uk-UA"/>
        </w:rPr>
        <w:t>21</w:t>
      </w:r>
      <w:r w:rsidRPr="008C0A86">
        <w:rPr>
          <w:sz w:val="28"/>
          <w:szCs w:val="28"/>
          <w:lang w:val="uk-UA" w:eastAsia="uk-UA"/>
        </w:rPr>
        <w:t xml:space="preserve"> року №</w:t>
      </w:r>
      <w:r>
        <w:rPr>
          <w:sz w:val="28"/>
          <w:szCs w:val="28"/>
          <w:lang w:val="uk-UA" w:eastAsia="uk-UA"/>
        </w:rPr>
        <w:t>728</w:t>
      </w:r>
      <w:r w:rsidRPr="008C0A86">
        <w:rPr>
          <w:sz w:val="28"/>
          <w:szCs w:val="28"/>
          <w:lang w:val="uk-UA" w:eastAsia="uk-UA"/>
        </w:rPr>
        <w:t>/0/197-</w:t>
      </w:r>
      <w:r>
        <w:rPr>
          <w:sz w:val="28"/>
          <w:szCs w:val="28"/>
          <w:lang w:val="uk-UA" w:eastAsia="uk-UA"/>
        </w:rPr>
        <w:t>21</w:t>
      </w:r>
      <w:r w:rsidRPr="008C0A86">
        <w:rPr>
          <w:sz w:val="28"/>
          <w:szCs w:val="28"/>
          <w:lang w:val="uk-UA" w:eastAsia="uk-UA"/>
        </w:rPr>
        <w:t xml:space="preserve"> «Про роботу гарячої телефонної лінії в департаменті охорони здоров’я облдержадміністрації</w:t>
      </w:r>
      <w:r w:rsidR="00F50E55">
        <w:rPr>
          <w:sz w:val="28"/>
          <w:szCs w:val="28"/>
          <w:lang w:val="uk-UA" w:eastAsia="uk-UA"/>
        </w:rPr>
        <w:t>»</w:t>
      </w:r>
      <w:r w:rsidRPr="008C0A86">
        <w:rPr>
          <w:sz w:val="28"/>
          <w:szCs w:val="28"/>
          <w:lang w:val="uk-UA" w:eastAsia="uk-UA"/>
        </w:rPr>
        <w:t>.</w:t>
      </w:r>
    </w:p>
    <w:p w14:paraId="2A23A21A" w14:textId="0FBE3B51" w:rsidR="00FB61D8" w:rsidRPr="008C0A86" w:rsidRDefault="00FB61D8" w:rsidP="00F50E55">
      <w:pPr>
        <w:jc w:val="both"/>
        <w:rPr>
          <w:sz w:val="28"/>
          <w:szCs w:val="28"/>
          <w:lang w:val="uk-UA"/>
        </w:rPr>
      </w:pPr>
      <w:r w:rsidRPr="008C0A86">
        <w:rPr>
          <w:sz w:val="28"/>
          <w:szCs w:val="28"/>
          <w:lang w:val="uk-UA" w:eastAsia="uk-UA"/>
        </w:rPr>
        <w:t>3. Координацію роботи щодо виконання цього наказу покласти на відділ організаційного забезпечення</w:t>
      </w:r>
      <w:r w:rsidR="00F50E55">
        <w:rPr>
          <w:sz w:val="28"/>
          <w:szCs w:val="28"/>
          <w:lang w:val="uk-UA" w:eastAsia="uk-UA"/>
        </w:rPr>
        <w:t>, комунікацій</w:t>
      </w:r>
      <w:r w:rsidRPr="008C0A86">
        <w:rPr>
          <w:sz w:val="28"/>
          <w:szCs w:val="28"/>
          <w:lang w:val="uk-UA" w:eastAsia="uk-UA"/>
        </w:rPr>
        <w:t xml:space="preserve"> та роботи зі зверненнями громадян, контроль – залишаю за собою</w:t>
      </w:r>
      <w:r>
        <w:rPr>
          <w:sz w:val="28"/>
          <w:szCs w:val="28"/>
          <w:lang w:val="uk-UA" w:eastAsia="uk-UA"/>
        </w:rPr>
        <w:t>.</w:t>
      </w:r>
    </w:p>
    <w:p w14:paraId="340E99CF" w14:textId="77777777" w:rsidR="00FB61D8" w:rsidRPr="008C0A86" w:rsidRDefault="00FB61D8" w:rsidP="00FB61D8">
      <w:pPr>
        <w:jc w:val="both"/>
        <w:rPr>
          <w:sz w:val="28"/>
          <w:szCs w:val="28"/>
          <w:lang w:val="uk-UA"/>
        </w:rPr>
      </w:pPr>
    </w:p>
    <w:p w14:paraId="2F2F764A" w14:textId="77777777" w:rsidR="00FB61D8" w:rsidRPr="008C0A86" w:rsidRDefault="00FB61D8" w:rsidP="00FB61D8">
      <w:pPr>
        <w:rPr>
          <w:sz w:val="28"/>
          <w:szCs w:val="28"/>
          <w:lang w:val="uk-UA"/>
        </w:rPr>
      </w:pPr>
    </w:p>
    <w:p w14:paraId="1C787373" w14:textId="5245CC27" w:rsidR="00FB61D8" w:rsidRPr="008C0A86" w:rsidRDefault="00FB61D8" w:rsidP="00FB61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C0A86">
        <w:rPr>
          <w:sz w:val="28"/>
          <w:szCs w:val="28"/>
          <w:lang w:val="uk-UA"/>
        </w:rPr>
        <w:t xml:space="preserve">иректор департаменту </w:t>
      </w:r>
      <w:r w:rsidRPr="008C0A86">
        <w:rPr>
          <w:sz w:val="28"/>
          <w:szCs w:val="28"/>
          <w:lang w:val="uk-UA"/>
        </w:rPr>
        <w:tab/>
      </w:r>
      <w:r w:rsidRPr="008C0A86">
        <w:rPr>
          <w:sz w:val="28"/>
          <w:szCs w:val="28"/>
          <w:lang w:val="uk-UA"/>
        </w:rPr>
        <w:tab/>
      </w:r>
      <w:r w:rsidRPr="008C0A86">
        <w:rPr>
          <w:sz w:val="28"/>
          <w:szCs w:val="28"/>
          <w:lang w:val="uk-UA"/>
        </w:rPr>
        <w:tab/>
      </w:r>
      <w:r w:rsidRPr="008C0A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Юлія МАНАЄНКОВА</w:t>
      </w:r>
      <w:bookmarkStart w:id="2" w:name="_GoBack"/>
      <w:bookmarkEnd w:id="2"/>
      <w:permEnd w:id="792817155"/>
    </w:p>
    <w:sectPr w:rsidR="00FB61D8" w:rsidRPr="008C0A86" w:rsidSect="002358DF">
      <w:headerReference w:type="even" r:id="rId11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6D13" w14:textId="77777777" w:rsidR="00F547DB" w:rsidRDefault="00F547DB" w:rsidP="00D016D4">
      <w:r>
        <w:separator/>
      </w:r>
    </w:p>
  </w:endnote>
  <w:endnote w:type="continuationSeparator" w:id="0">
    <w:p w14:paraId="2B1600F6" w14:textId="77777777" w:rsidR="00F547DB" w:rsidRDefault="00F547DB" w:rsidP="00D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3AF5" w14:textId="77777777" w:rsidR="00F547DB" w:rsidRDefault="00F547DB" w:rsidP="00D016D4">
      <w:r>
        <w:separator/>
      </w:r>
    </w:p>
  </w:footnote>
  <w:footnote w:type="continuationSeparator" w:id="0">
    <w:p w14:paraId="7670D14F" w14:textId="77777777" w:rsidR="00F547DB" w:rsidRDefault="00F547DB" w:rsidP="00D0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092A" w14:textId="77777777" w:rsidR="00E973AD" w:rsidRDefault="00E973AD" w:rsidP="00F5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F69062" w14:textId="77777777" w:rsidR="00E973AD" w:rsidRDefault="00E97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styleLockTheme/>
  <w:styleLockQFSet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A5"/>
    <w:rsid w:val="0000301E"/>
    <w:rsid w:val="00017AD9"/>
    <w:rsid w:val="00045A3E"/>
    <w:rsid w:val="00047C4D"/>
    <w:rsid w:val="00055D8F"/>
    <w:rsid w:val="00057FAF"/>
    <w:rsid w:val="00072929"/>
    <w:rsid w:val="00072F65"/>
    <w:rsid w:val="000744C7"/>
    <w:rsid w:val="00075E59"/>
    <w:rsid w:val="00077431"/>
    <w:rsid w:val="00082540"/>
    <w:rsid w:val="00082565"/>
    <w:rsid w:val="0009744A"/>
    <w:rsid w:val="000A4ADE"/>
    <w:rsid w:val="000A6869"/>
    <w:rsid w:val="000D0978"/>
    <w:rsid w:val="000D4A02"/>
    <w:rsid w:val="000E2491"/>
    <w:rsid w:val="000E2601"/>
    <w:rsid w:val="000E2C83"/>
    <w:rsid w:val="000F2E1F"/>
    <w:rsid w:val="00102D99"/>
    <w:rsid w:val="00104095"/>
    <w:rsid w:val="001141F0"/>
    <w:rsid w:val="001168A7"/>
    <w:rsid w:val="00121B3F"/>
    <w:rsid w:val="00131ABF"/>
    <w:rsid w:val="0014395B"/>
    <w:rsid w:val="0014432E"/>
    <w:rsid w:val="00145C41"/>
    <w:rsid w:val="00155C66"/>
    <w:rsid w:val="00156157"/>
    <w:rsid w:val="001668BC"/>
    <w:rsid w:val="00171434"/>
    <w:rsid w:val="00172922"/>
    <w:rsid w:val="00186516"/>
    <w:rsid w:val="00190DB1"/>
    <w:rsid w:val="001970D9"/>
    <w:rsid w:val="00197E4F"/>
    <w:rsid w:val="001A31AD"/>
    <w:rsid w:val="001A329A"/>
    <w:rsid w:val="001A78F9"/>
    <w:rsid w:val="001C4366"/>
    <w:rsid w:val="001C5651"/>
    <w:rsid w:val="001C737D"/>
    <w:rsid w:val="001D1D00"/>
    <w:rsid w:val="001D3942"/>
    <w:rsid w:val="001D7848"/>
    <w:rsid w:val="001F357E"/>
    <w:rsid w:val="001F3D2D"/>
    <w:rsid w:val="00204F9A"/>
    <w:rsid w:val="002073B7"/>
    <w:rsid w:val="00222893"/>
    <w:rsid w:val="002245E9"/>
    <w:rsid w:val="00233B29"/>
    <w:rsid w:val="002358DF"/>
    <w:rsid w:val="00236DF7"/>
    <w:rsid w:val="00243FEE"/>
    <w:rsid w:val="00250DEE"/>
    <w:rsid w:val="002526C2"/>
    <w:rsid w:val="00260D88"/>
    <w:rsid w:val="00262314"/>
    <w:rsid w:val="002716E4"/>
    <w:rsid w:val="00271B5A"/>
    <w:rsid w:val="0028306F"/>
    <w:rsid w:val="00284038"/>
    <w:rsid w:val="00290BE0"/>
    <w:rsid w:val="002A18D3"/>
    <w:rsid w:val="002A3B4F"/>
    <w:rsid w:val="002A3F83"/>
    <w:rsid w:val="002A4B6D"/>
    <w:rsid w:val="002B36E3"/>
    <w:rsid w:val="002D39A5"/>
    <w:rsid w:val="002D65EF"/>
    <w:rsid w:val="002D79FA"/>
    <w:rsid w:val="002E45AD"/>
    <w:rsid w:val="002E7DAF"/>
    <w:rsid w:val="002F0B35"/>
    <w:rsid w:val="002F0EAE"/>
    <w:rsid w:val="00300041"/>
    <w:rsid w:val="00303C44"/>
    <w:rsid w:val="003055F2"/>
    <w:rsid w:val="003100F2"/>
    <w:rsid w:val="003228D8"/>
    <w:rsid w:val="00322E15"/>
    <w:rsid w:val="00324DCE"/>
    <w:rsid w:val="003327DC"/>
    <w:rsid w:val="00336037"/>
    <w:rsid w:val="00344767"/>
    <w:rsid w:val="00353DF3"/>
    <w:rsid w:val="00374584"/>
    <w:rsid w:val="00374D1A"/>
    <w:rsid w:val="003815E2"/>
    <w:rsid w:val="0038278E"/>
    <w:rsid w:val="003861CF"/>
    <w:rsid w:val="00386488"/>
    <w:rsid w:val="003931E8"/>
    <w:rsid w:val="003A556A"/>
    <w:rsid w:val="003C127E"/>
    <w:rsid w:val="003C219D"/>
    <w:rsid w:val="003C35A8"/>
    <w:rsid w:val="003C4D41"/>
    <w:rsid w:val="003D3C2B"/>
    <w:rsid w:val="003D5C9E"/>
    <w:rsid w:val="003E6651"/>
    <w:rsid w:val="003F10F2"/>
    <w:rsid w:val="0040247D"/>
    <w:rsid w:val="00427219"/>
    <w:rsid w:val="00435900"/>
    <w:rsid w:val="00450367"/>
    <w:rsid w:val="00452FD9"/>
    <w:rsid w:val="00453CA2"/>
    <w:rsid w:val="00473AF4"/>
    <w:rsid w:val="00484246"/>
    <w:rsid w:val="004A06A2"/>
    <w:rsid w:val="004A24AC"/>
    <w:rsid w:val="004B13C7"/>
    <w:rsid w:val="004C1110"/>
    <w:rsid w:val="004D06BD"/>
    <w:rsid w:val="004F107E"/>
    <w:rsid w:val="004F2BCD"/>
    <w:rsid w:val="00502374"/>
    <w:rsid w:val="00504A8D"/>
    <w:rsid w:val="0051464B"/>
    <w:rsid w:val="00522A55"/>
    <w:rsid w:val="00523ED2"/>
    <w:rsid w:val="005516AC"/>
    <w:rsid w:val="0055297F"/>
    <w:rsid w:val="00552F05"/>
    <w:rsid w:val="005532B1"/>
    <w:rsid w:val="005718DC"/>
    <w:rsid w:val="00572F3D"/>
    <w:rsid w:val="005766CA"/>
    <w:rsid w:val="00584639"/>
    <w:rsid w:val="00592351"/>
    <w:rsid w:val="00592FF8"/>
    <w:rsid w:val="00595668"/>
    <w:rsid w:val="00597CCD"/>
    <w:rsid w:val="005A54CE"/>
    <w:rsid w:val="005B0EF1"/>
    <w:rsid w:val="005B2533"/>
    <w:rsid w:val="005B27D6"/>
    <w:rsid w:val="005C44EE"/>
    <w:rsid w:val="005D0FA3"/>
    <w:rsid w:val="005D6026"/>
    <w:rsid w:val="005F2640"/>
    <w:rsid w:val="00614F14"/>
    <w:rsid w:val="00617397"/>
    <w:rsid w:val="006278A1"/>
    <w:rsid w:val="006413BB"/>
    <w:rsid w:val="00647CE1"/>
    <w:rsid w:val="006818BC"/>
    <w:rsid w:val="006823E0"/>
    <w:rsid w:val="00685935"/>
    <w:rsid w:val="00690A71"/>
    <w:rsid w:val="0069379D"/>
    <w:rsid w:val="0069516B"/>
    <w:rsid w:val="006A4203"/>
    <w:rsid w:val="006A4C16"/>
    <w:rsid w:val="006D56E1"/>
    <w:rsid w:val="006F04BC"/>
    <w:rsid w:val="006F2CDE"/>
    <w:rsid w:val="006F6AD6"/>
    <w:rsid w:val="007003DF"/>
    <w:rsid w:val="00710931"/>
    <w:rsid w:val="007131C6"/>
    <w:rsid w:val="00716E24"/>
    <w:rsid w:val="00735B97"/>
    <w:rsid w:val="0073767E"/>
    <w:rsid w:val="00737980"/>
    <w:rsid w:val="00744D27"/>
    <w:rsid w:val="0076446E"/>
    <w:rsid w:val="007660DC"/>
    <w:rsid w:val="00766BD6"/>
    <w:rsid w:val="007751DA"/>
    <w:rsid w:val="007778F8"/>
    <w:rsid w:val="00784523"/>
    <w:rsid w:val="00791A8B"/>
    <w:rsid w:val="007A215C"/>
    <w:rsid w:val="007B3B6E"/>
    <w:rsid w:val="007C23AD"/>
    <w:rsid w:val="007C2E29"/>
    <w:rsid w:val="007C4A17"/>
    <w:rsid w:val="007C672D"/>
    <w:rsid w:val="007E06E9"/>
    <w:rsid w:val="007E3A48"/>
    <w:rsid w:val="007E6812"/>
    <w:rsid w:val="007F55A6"/>
    <w:rsid w:val="007F6900"/>
    <w:rsid w:val="008050AC"/>
    <w:rsid w:val="00814655"/>
    <w:rsid w:val="00814CE4"/>
    <w:rsid w:val="00826D6B"/>
    <w:rsid w:val="00833E51"/>
    <w:rsid w:val="00851CED"/>
    <w:rsid w:val="00854443"/>
    <w:rsid w:val="0087619D"/>
    <w:rsid w:val="0088648D"/>
    <w:rsid w:val="00891711"/>
    <w:rsid w:val="008A317E"/>
    <w:rsid w:val="008A7704"/>
    <w:rsid w:val="008B1E88"/>
    <w:rsid w:val="008B6B17"/>
    <w:rsid w:val="008C1C89"/>
    <w:rsid w:val="008C280E"/>
    <w:rsid w:val="008C5F6A"/>
    <w:rsid w:val="008D7BC2"/>
    <w:rsid w:val="008E0A00"/>
    <w:rsid w:val="008F2F54"/>
    <w:rsid w:val="008F4913"/>
    <w:rsid w:val="009055F5"/>
    <w:rsid w:val="00911391"/>
    <w:rsid w:val="00913CED"/>
    <w:rsid w:val="0091779C"/>
    <w:rsid w:val="00923FCD"/>
    <w:rsid w:val="009319D1"/>
    <w:rsid w:val="009333D7"/>
    <w:rsid w:val="00933C20"/>
    <w:rsid w:val="0094702F"/>
    <w:rsid w:val="00957496"/>
    <w:rsid w:val="00957924"/>
    <w:rsid w:val="00957C44"/>
    <w:rsid w:val="00961A38"/>
    <w:rsid w:val="00962D98"/>
    <w:rsid w:val="00964DFA"/>
    <w:rsid w:val="00966EC4"/>
    <w:rsid w:val="009726F7"/>
    <w:rsid w:val="00976272"/>
    <w:rsid w:val="00977552"/>
    <w:rsid w:val="00985D4D"/>
    <w:rsid w:val="0098717F"/>
    <w:rsid w:val="0098749F"/>
    <w:rsid w:val="00994D08"/>
    <w:rsid w:val="009B079F"/>
    <w:rsid w:val="009B3196"/>
    <w:rsid w:val="009B6367"/>
    <w:rsid w:val="009C6338"/>
    <w:rsid w:val="009C78DB"/>
    <w:rsid w:val="009E27A7"/>
    <w:rsid w:val="009E5BD3"/>
    <w:rsid w:val="00A00635"/>
    <w:rsid w:val="00A048F3"/>
    <w:rsid w:val="00A06905"/>
    <w:rsid w:val="00A1031D"/>
    <w:rsid w:val="00A16835"/>
    <w:rsid w:val="00A25D68"/>
    <w:rsid w:val="00A301CA"/>
    <w:rsid w:val="00A4247E"/>
    <w:rsid w:val="00A463A8"/>
    <w:rsid w:val="00A55B24"/>
    <w:rsid w:val="00A61B77"/>
    <w:rsid w:val="00A73F7F"/>
    <w:rsid w:val="00A82FA6"/>
    <w:rsid w:val="00A84350"/>
    <w:rsid w:val="00A84E99"/>
    <w:rsid w:val="00A85F1C"/>
    <w:rsid w:val="00A963AE"/>
    <w:rsid w:val="00AA272A"/>
    <w:rsid w:val="00AA3466"/>
    <w:rsid w:val="00AA422F"/>
    <w:rsid w:val="00AA6FA7"/>
    <w:rsid w:val="00AB1B21"/>
    <w:rsid w:val="00AB769E"/>
    <w:rsid w:val="00AC1322"/>
    <w:rsid w:val="00AD0CF9"/>
    <w:rsid w:val="00AD17A0"/>
    <w:rsid w:val="00AD290A"/>
    <w:rsid w:val="00AD2F8B"/>
    <w:rsid w:val="00AF3AC9"/>
    <w:rsid w:val="00B0021B"/>
    <w:rsid w:val="00B008DF"/>
    <w:rsid w:val="00B04299"/>
    <w:rsid w:val="00B106AC"/>
    <w:rsid w:val="00B316F9"/>
    <w:rsid w:val="00B33610"/>
    <w:rsid w:val="00B4454D"/>
    <w:rsid w:val="00B466A5"/>
    <w:rsid w:val="00B50C58"/>
    <w:rsid w:val="00B5739F"/>
    <w:rsid w:val="00B67BFA"/>
    <w:rsid w:val="00B872CE"/>
    <w:rsid w:val="00B962CF"/>
    <w:rsid w:val="00B9719F"/>
    <w:rsid w:val="00BA05BC"/>
    <w:rsid w:val="00BA59AD"/>
    <w:rsid w:val="00BA6A60"/>
    <w:rsid w:val="00BB5DDC"/>
    <w:rsid w:val="00BD6D2E"/>
    <w:rsid w:val="00BE7C34"/>
    <w:rsid w:val="00BF2EA8"/>
    <w:rsid w:val="00BF37B6"/>
    <w:rsid w:val="00C11118"/>
    <w:rsid w:val="00C129A7"/>
    <w:rsid w:val="00C14189"/>
    <w:rsid w:val="00C14CC8"/>
    <w:rsid w:val="00C174E6"/>
    <w:rsid w:val="00C177A0"/>
    <w:rsid w:val="00C278D0"/>
    <w:rsid w:val="00C401FC"/>
    <w:rsid w:val="00C4786F"/>
    <w:rsid w:val="00C47BBF"/>
    <w:rsid w:val="00C70276"/>
    <w:rsid w:val="00C8415E"/>
    <w:rsid w:val="00CA162B"/>
    <w:rsid w:val="00CA1D85"/>
    <w:rsid w:val="00CA38DD"/>
    <w:rsid w:val="00CB338C"/>
    <w:rsid w:val="00CC3082"/>
    <w:rsid w:val="00CC6346"/>
    <w:rsid w:val="00CC659A"/>
    <w:rsid w:val="00CC6AF4"/>
    <w:rsid w:val="00CD2D62"/>
    <w:rsid w:val="00CD59CA"/>
    <w:rsid w:val="00CE075B"/>
    <w:rsid w:val="00CE5175"/>
    <w:rsid w:val="00CE6C9F"/>
    <w:rsid w:val="00CF60CA"/>
    <w:rsid w:val="00CF7E17"/>
    <w:rsid w:val="00D016D4"/>
    <w:rsid w:val="00D02F1D"/>
    <w:rsid w:val="00D06330"/>
    <w:rsid w:val="00D13169"/>
    <w:rsid w:val="00D20815"/>
    <w:rsid w:val="00D21DEE"/>
    <w:rsid w:val="00D25B3C"/>
    <w:rsid w:val="00D35A32"/>
    <w:rsid w:val="00D42A39"/>
    <w:rsid w:val="00D6676C"/>
    <w:rsid w:val="00D67B8C"/>
    <w:rsid w:val="00D71A25"/>
    <w:rsid w:val="00D72B8F"/>
    <w:rsid w:val="00D77F55"/>
    <w:rsid w:val="00D849E4"/>
    <w:rsid w:val="00D90EA6"/>
    <w:rsid w:val="00D97FC5"/>
    <w:rsid w:val="00DB4DF3"/>
    <w:rsid w:val="00DB700E"/>
    <w:rsid w:val="00DD2D95"/>
    <w:rsid w:val="00DD3898"/>
    <w:rsid w:val="00DD59E1"/>
    <w:rsid w:val="00DE5EF5"/>
    <w:rsid w:val="00DF4C27"/>
    <w:rsid w:val="00DF790C"/>
    <w:rsid w:val="00DF7B7C"/>
    <w:rsid w:val="00E01FA0"/>
    <w:rsid w:val="00E0419A"/>
    <w:rsid w:val="00E044CB"/>
    <w:rsid w:val="00E07262"/>
    <w:rsid w:val="00E22A54"/>
    <w:rsid w:val="00E24C1F"/>
    <w:rsid w:val="00E27647"/>
    <w:rsid w:val="00E3343A"/>
    <w:rsid w:val="00E340F7"/>
    <w:rsid w:val="00E34D47"/>
    <w:rsid w:val="00E427E5"/>
    <w:rsid w:val="00E43210"/>
    <w:rsid w:val="00E43D4A"/>
    <w:rsid w:val="00E476B9"/>
    <w:rsid w:val="00E50BB9"/>
    <w:rsid w:val="00E541EC"/>
    <w:rsid w:val="00E62F48"/>
    <w:rsid w:val="00E82071"/>
    <w:rsid w:val="00E8480E"/>
    <w:rsid w:val="00E92546"/>
    <w:rsid w:val="00E958BE"/>
    <w:rsid w:val="00E973AD"/>
    <w:rsid w:val="00EA7E87"/>
    <w:rsid w:val="00EB0E45"/>
    <w:rsid w:val="00EB67EA"/>
    <w:rsid w:val="00EC0E8C"/>
    <w:rsid w:val="00EE44FE"/>
    <w:rsid w:val="00EE6199"/>
    <w:rsid w:val="00EF14A1"/>
    <w:rsid w:val="00F13952"/>
    <w:rsid w:val="00F15D40"/>
    <w:rsid w:val="00F15E61"/>
    <w:rsid w:val="00F179CB"/>
    <w:rsid w:val="00F311B8"/>
    <w:rsid w:val="00F37C3A"/>
    <w:rsid w:val="00F50E55"/>
    <w:rsid w:val="00F53669"/>
    <w:rsid w:val="00F547DB"/>
    <w:rsid w:val="00F54BB3"/>
    <w:rsid w:val="00F6677C"/>
    <w:rsid w:val="00F670E3"/>
    <w:rsid w:val="00F71AB8"/>
    <w:rsid w:val="00F74F68"/>
    <w:rsid w:val="00F85010"/>
    <w:rsid w:val="00F86E92"/>
    <w:rsid w:val="00FA1987"/>
    <w:rsid w:val="00FA22BF"/>
    <w:rsid w:val="00FA5572"/>
    <w:rsid w:val="00FA759C"/>
    <w:rsid w:val="00FB587B"/>
    <w:rsid w:val="00FB5C1C"/>
    <w:rsid w:val="00FB61D8"/>
    <w:rsid w:val="00FC1819"/>
    <w:rsid w:val="00FC7A10"/>
    <w:rsid w:val="00FC7E22"/>
    <w:rsid w:val="00FE4111"/>
    <w:rsid w:val="00FE430A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E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D27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744D27"/>
    <w:rPr>
      <w:rFonts w:cs="Times New Roman"/>
    </w:rPr>
  </w:style>
  <w:style w:type="paragraph" w:customStyle="1" w:styleId="a6">
    <w:name w:val="Знак Знак Знак Знак"/>
    <w:basedOn w:val="a"/>
    <w:rsid w:val="00744D2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744D27"/>
    <w:rPr>
      <w:rFonts w:ascii="Book Antiqua" w:hAnsi="Book Antiqua" w:cs="Book Antiqua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744D27"/>
    <w:pPr>
      <w:widowControl w:val="0"/>
      <w:autoSpaceDE w:val="0"/>
      <w:autoSpaceDN w:val="0"/>
      <w:adjustRightInd w:val="0"/>
      <w:spacing w:before="540" w:line="256" w:lineRule="auto"/>
      <w:ind w:firstLine="720"/>
      <w:jc w:val="both"/>
    </w:pPr>
    <w:rPr>
      <w:rFonts w:ascii="Book Antiqua" w:hAnsi="Book Antiqua"/>
      <w:sz w:val="28"/>
      <w:szCs w:val="28"/>
      <w:lang w:val="uk-UA"/>
    </w:rPr>
  </w:style>
  <w:style w:type="character" w:customStyle="1" w:styleId="BodyTextIndentChar1">
    <w:name w:val="Body Text Indent Char1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semiHidden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744D27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semiHidden/>
    <w:rsid w:val="00744D2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744D27"/>
    <w:rPr>
      <w:rFonts w:ascii="Tahoma" w:hAnsi="Tahoma" w:cs="Tahoma"/>
      <w:sz w:val="16"/>
      <w:szCs w:val="16"/>
      <w:lang w:val="x-none" w:eastAsia="ru-RU"/>
    </w:rPr>
  </w:style>
  <w:style w:type="paragraph" w:customStyle="1" w:styleId="ad">
    <w:name w:val="Знак"/>
    <w:basedOn w:val="a"/>
    <w:rsid w:val="00A4247E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A424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C401F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C401F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Знак Знак"/>
    <w:locked/>
    <w:rsid w:val="00C401FC"/>
    <w:rPr>
      <w:rFonts w:ascii="Book Antiqua" w:hAnsi="Book Antiqua" w:cs="Book Antiqua"/>
      <w:sz w:val="28"/>
      <w:szCs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D27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744D27"/>
    <w:rPr>
      <w:rFonts w:cs="Times New Roman"/>
    </w:rPr>
  </w:style>
  <w:style w:type="paragraph" w:customStyle="1" w:styleId="a6">
    <w:name w:val="Знак Знак Знак Знак"/>
    <w:basedOn w:val="a"/>
    <w:rsid w:val="00744D2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744D27"/>
    <w:rPr>
      <w:rFonts w:ascii="Book Antiqua" w:hAnsi="Book Antiqua" w:cs="Book Antiqua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744D27"/>
    <w:pPr>
      <w:widowControl w:val="0"/>
      <w:autoSpaceDE w:val="0"/>
      <w:autoSpaceDN w:val="0"/>
      <w:adjustRightInd w:val="0"/>
      <w:spacing w:before="540" w:line="256" w:lineRule="auto"/>
      <w:ind w:firstLine="720"/>
      <w:jc w:val="both"/>
    </w:pPr>
    <w:rPr>
      <w:rFonts w:ascii="Book Antiqua" w:hAnsi="Book Antiqua"/>
      <w:sz w:val="28"/>
      <w:szCs w:val="28"/>
      <w:lang w:val="uk-UA"/>
    </w:rPr>
  </w:style>
  <w:style w:type="character" w:customStyle="1" w:styleId="BodyTextIndentChar1">
    <w:name w:val="Body Text Indent Char1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semiHidden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744D27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locked/>
    <w:rsid w:val="00744D2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semiHidden/>
    <w:rsid w:val="00744D2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744D27"/>
    <w:rPr>
      <w:rFonts w:ascii="Tahoma" w:hAnsi="Tahoma" w:cs="Tahoma"/>
      <w:sz w:val="16"/>
      <w:szCs w:val="16"/>
      <w:lang w:val="x-none" w:eastAsia="ru-RU"/>
    </w:rPr>
  </w:style>
  <w:style w:type="paragraph" w:customStyle="1" w:styleId="ad">
    <w:name w:val="Знак"/>
    <w:basedOn w:val="a"/>
    <w:rsid w:val="00A4247E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A424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C401F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C401F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Знак Знак"/>
    <w:locked/>
    <w:rsid w:val="00C401FC"/>
    <w:rPr>
      <w:rFonts w:ascii="Book Antiqua" w:hAnsi="Book Antiqua" w:cs="Book Antiqua"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z053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9/20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+%20&#1074;&#1110;&#1081;&#1089;&#1100;&#1082;&#1086;&#1074;&#1072;%20&#1085;&#1072;&#1082;&#1072;&#1079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військова наказ бланк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Лихвар Ольга Петрівна</cp:lastModifiedBy>
  <cp:revision>3</cp:revision>
  <cp:lastPrinted>2019-07-15T14:17:00Z</cp:lastPrinted>
  <dcterms:created xsi:type="dcterms:W3CDTF">2023-02-17T12:21:00Z</dcterms:created>
  <dcterms:modified xsi:type="dcterms:W3CDTF">2023-02-17T12:22:00Z</dcterms:modified>
</cp:coreProperties>
</file>